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2F84" w14:textId="296BCFA4" w:rsidR="006D03BB" w:rsidRPr="00D755D2" w:rsidRDefault="00D755D2" w:rsidP="000D1E70">
      <w:pPr>
        <w:pStyle w:val="Heading1"/>
        <w:rPr>
          <w:rFonts w:ascii="Arial" w:hAnsi="Arial"/>
          <w:sz w:val="36"/>
          <w:szCs w:val="36"/>
        </w:rPr>
      </w:pPr>
      <w:r w:rsidRPr="00D755D2">
        <w:rPr>
          <w:rFonts w:ascii="Arial" w:hAnsi="Arial"/>
          <w:sz w:val="36"/>
          <w:szCs w:val="36"/>
        </w:rPr>
        <w:t>Equal Opportunity Training Video</w:t>
      </w:r>
      <w:r w:rsidR="000D1E70">
        <w:rPr>
          <w:rFonts w:ascii="Arial" w:hAnsi="Arial"/>
          <w:sz w:val="36"/>
          <w:szCs w:val="36"/>
        </w:rPr>
        <w:t xml:space="preserve">             </w:t>
      </w:r>
      <w:r w:rsidRPr="00D755D2">
        <w:rPr>
          <w:rFonts w:ascii="Arial" w:hAnsi="Arial"/>
          <w:sz w:val="36"/>
          <w:szCs w:val="36"/>
        </w:rPr>
        <w:t xml:space="preserve"> </w:t>
      </w:r>
    </w:p>
    <w:p w14:paraId="60009F79" w14:textId="638F711F" w:rsidR="001B028A" w:rsidRPr="001B028A" w:rsidRDefault="001B028A" w:rsidP="001B028A">
      <w:pPr>
        <w:rPr>
          <w:rFonts w:cs="Arial"/>
          <w:sz w:val="22"/>
        </w:rPr>
      </w:pPr>
      <w:r w:rsidRPr="001B028A">
        <w:rPr>
          <w:noProof/>
          <w:sz w:val="22"/>
          <w:lang w:eastAsia="en-AU"/>
        </w:rPr>
        <w:drawing>
          <wp:anchor distT="0" distB="0" distL="114300" distR="114300" simplePos="0" relativeHeight="251659264" behindDoc="0" locked="0" layoutInCell="1" allowOverlap="1" wp14:anchorId="25F508D2" wp14:editId="740437A7">
            <wp:simplePos x="0" y="0"/>
            <wp:positionH relativeFrom="column">
              <wp:posOffset>4295775</wp:posOffset>
            </wp:positionH>
            <wp:positionV relativeFrom="paragraph">
              <wp:posOffset>51435</wp:posOffset>
            </wp:positionV>
            <wp:extent cx="1601470" cy="1228725"/>
            <wp:effectExtent l="0" t="0" r="0" b="9525"/>
            <wp:wrapSquare wrapText="bothSides"/>
            <wp:docPr id="2" name="Picture 2" descr="Different Rule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fferent Rules screen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28A">
        <w:rPr>
          <w:rFonts w:cs="Arial"/>
          <w:sz w:val="22"/>
        </w:rPr>
        <w:t>An Aboriginal woman in her thirties is discriminated against in a city camera shop because of her race.</w:t>
      </w:r>
    </w:p>
    <w:p w14:paraId="157A500F" w14:textId="09D2DEC8" w:rsidR="001B028A" w:rsidRPr="001B028A" w:rsidRDefault="00D755D2" w:rsidP="001B028A">
      <w:pPr>
        <w:pStyle w:val="NormalWeb"/>
        <w:rPr>
          <w:rFonts w:cs="Arial"/>
          <w:sz w:val="22"/>
        </w:rPr>
      </w:pPr>
      <w:r w:rsidRPr="00D755D2">
        <w:rPr>
          <w:rFonts w:cs="Arial"/>
          <w:sz w:val="22"/>
        </w:rPr>
        <w:t xml:space="preserve">Key personalities in this scene are: </w:t>
      </w:r>
      <w:r>
        <w:rPr>
          <w:rFonts w:cs="Arial"/>
          <w:sz w:val="22"/>
        </w:rPr>
        <w:t xml:space="preserve">                                                 </w:t>
      </w:r>
      <w:r w:rsidR="001B028A" w:rsidRPr="001B028A">
        <w:rPr>
          <w:b/>
          <w:color w:val="000000"/>
          <w:sz w:val="22"/>
        </w:rPr>
        <w:t>Dulcie</w:t>
      </w:r>
      <w:r w:rsidR="001B028A">
        <w:rPr>
          <w:color w:val="000000"/>
          <w:sz w:val="22"/>
        </w:rPr>
        <w:t xml:space="preserve"> </w:t>
      </w:r>
      <w:r w:rsidR="001B028A" w:rsidRPr="001B028A">
        <w:rPr>
          <w:color w:val="000000"/>
          <w:sz w:val="22"/>
        </w:rPr>
        <w:t>- The customer</w:t>
      </w:r>
      <w:r w:rsidR="001B028A">
        <w:rPr>
          <w:color w:val="000000"/>
          <w:sz w:val="22"/>
        </w:rPr>
        <w:t xml:space="preserve"> </w:t>
      </w:r>
      <w:r w:rsidR="001B028A">
        <w:rPr>
          <w:color w:val="000000"/>
          <w:sz w:val="22"/>
        </w:rPr>
        <w:br/>
      </w:r>
      <w:r w:rsidR="001B028A" w:rsidRPr="001B028A">
        <w:rPr>
          <w:b/>
          <w:color w:val="000000"/>
          <w:sz w:val="22"/>
        </w:rPr>
        <w:t>Brutus</w:t>
      </w:r>
      <w:r w:rsidR="001B028A">
        <w:rPr>
          <w:color w:val="000000"/>
          <w:sz w:val="22"/>
        </w:rPr>
        <w:t xml:space="preserve"> - Store manager </w:t>
      </w:r>
      <w:r w:rsidR="001B028A">
        <w:rPr>
          <w:color w:val="000000"/>
          <w:sz w:val="22"/>
        </w:rPr>
        <w:br/>
      </w:r>
      <w:r w:rsidR="001B028A" w:rsidRPr="001B028A">
        <w:rPr>
          <w:rFonts w:cs="Arial"/>
          <w:b/>
          <w:color w:val="000000"/>
          <w:sz w:val="22"/>
          <w:szCs w:val="22"/>
        </w:rPr>
        <w:t>Melissa</w:t>
      </w:r>
      <w:r w:rsidR="001B028A">
        <w:rPr>
          <w:rFonts w:cs="Arial"/>
          <w:color w:val="000000"/>
          <w:sz w:val="22"/>
          <w:szCs w:val="22"/>
        </w:rPr>
        <w:t xml:space="preserve"> - </w:t>
      </w:r>
      <w:r w:rsidR="001B028A" w:rsidRPr="008F39A4">
        <w:rPr>
          <w:rFonts w:cs="Arial"/>
          <w:color w:val="000000"/>
          <w:sz w:val="22"/>
          <w:szCs w:val="22"/>
        </w:rPr>
        <w:t>Sales assistant</w:t>
      </w:r>
      <w:r w:rsidR="001B028A" w:rsidRPr="008F39A4">
        <w:rPr>
          <w:rFonts w:cs="Arial"/>
          <w:b/>
          <w:color w:val="333399"/>
          <w:sz w:val="22"/>
          <w:szCs w:val="22"/>
        </w:rPr>
        <w:t xml:space="preserve"> </w:t>
      </w:r>
    </w:p>
    <w:p w14:paraId="3AFC678B" w14:textId="105E1E6D" w:rsidR="003D2B78" w:rsidRDefault="00D755D2" w:rsidP="003D2B78">
      <w:pPr>
        <w:pStyle w:val="Heading2"/>
      </w:pPr>
      <w:r>
        <w:t>Transcript</w:t>
      </w:r>
    </w:p>
    <w:p w14:paraId="26CC19F0" w14:textId="77777777" w:rsidR="003D2B78" w:rsidRPr="003D2B78" w:rsidRDefault="003D2B78" w:rsidP="003D2B78">
      <w:pPr>
        <w:rPr>
          <w:lang w:eastAsia="en-AU"/>
        </w:rPr>
      </w:pPr>
    </w:p>
    <w:p w14:paraId="054F2A43" w14:textId="77777777" w:rsidR="001B028A" w:rsidRPr="00286F8C" w:rsidRDefault="001B028A" w:rsidP="001B028A">
      <w:pPr>
        <w:ind w:left="1695" w:hanging="1695"/>
        <w:rPr>
          <w:rFonts w:cs="Arial"/>
          <w:sz w:val="22"/>
          <w:u w:val="single"/>
        </w:rPr>
      </w:pPr>
      <w:r w:rsidRPr="00286F8C">
        <w:rPr>
          <w:rFonts w:cs="Arial"/>
          <w:b/>
          <w:bCs/>
          <w:sz w:val="22"/>
          <w:u w:val="single"/>
        </w:rPr>
        <w:t>Act I</w:t>
      </w:r>
    </w:p>
    <w:p w14:paraId="4914EE48" w14:textId="77777777" w:rsidR="001B028A" w:rsidRDefault="001B028A" w:rsidP="001B028A">
      <w:pPr>
        <w:rPr>
          <w:rFonts w:cs="Arial"/>
          <w:sz w:val="22"/>
        </w:rPr>
      </w:pPr>
    </w:p>
    <w:p w14:paraId="430624DC" w14:textId="63E4CD4B" w:rsidR="001B028A" w:rsidRPr="00FF015E" w:rsidRDefault="001B028A" w:rsidP="001B028A">
      <w:pPr>
        <w:tabs>
          <w:tab w:val="left" w:pos="-4111"/>
        </w:tabs>
        <w:rPr>
          <w:rFonts w:cs="Arial"/>
          <w:bCs/>
          <w:i/>
          <w:iCs/>
          <w:sz w:val="22"/>
        </w:rPr>
      </w:pPr>
      <w:r w:rsidRPr="00FF015E">
        <w:rPr>
          <w:rFonts w:cs="Arial"/>
          <w:bCs/>
          <w:i/>
          <w:iCs/>
          <w:sz w:val="22"/>
        </w:rPr>
        <w:t xml:space="preserve">Opens with </w:t>
      </w:r>
      <w:r>
        <w:rPr>
          <w:rFonts w:cs="Arial"/>
          <w:bCs/>
          <w:i/>
          <w:iCs/>
          <w:sz w:val="22"/>
        </w:rPr>
        <w:t xml:space="preserve">Brutus the Store Manager </w:t>
      </w:r>
      <w:r w:rsidRPr="00FF015E">
        <w:rPr>
          <w:rFonts w:cs="Arial"/>
          <w:bCs/>
          <w:i/>
          <w:iCs/>
          <w:sz w:val="22"/>
        </w:rPr>
        <w:t>completing a transaction with an elderly white female customer.</w:t>
      </w:r>
    </w:p>
    <w:p w14:paraId="5DC0EA8E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CF3333C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Brutus:</w:t>
      </w:r>
      <w:r w:rsidRPr="00FF015E">
        <w:rPr>
          <w:rFonts w:cs="Arial"/>
          <w:sz w:val="22"/>
        </w:rPr>
        <w:tab/>
        <w:t>Sure, take your replacement film now ok and we’ll sort out payment next week, that’s fine, ok</w:t>
      </w:r>
      <w:r>
        <w:rPr>
          <w:rFonts w:cs="Arial"/>
          <w:sz w:val="22"/>
        </w:rPr>
        <w:t>.</w:t>
      </w:r>
    </w:p>
    <w:p w14:paraId="290162FC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53F1D63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Customer:</w:t>
      </w:r>
      <w:r w:rsidRPr="00FF015E">
        <w:rPr>
          <w:rFonts w:cs="Arial"/>
          <w:sz w:val="22"/>
        </w:rPr>
        <w:tab/>
        <w:t>Thank you very much</w:t>
      </w:r>
      <w:r>
        <w:rPr>
          <w:rFonts w:cs="Arial"/>
          <w:sz w:val="22"/>
        </w:rPr>
        <w:t>.</w:t>
      </w:r>
    </w:p>
    <w:p w14:paraId="51572F83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18C6988C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Brutus:</w:t>
      </w:r>
      <w:r w:rsidRPr="00FF015E">
        <w:rPr>
          <w:rFonts w:cs="Arial"/>
          <w:sz w:val="22"/>
        </w:rPr>
        <w:tab/>
        <w:t>No, that’s ok, thanks for shopping with us</w:t>
      </w:r>
      <w:r>
        <w:rPr>
          <w:rFonts w:cs="Arial"/>
          <w:sz w:val="22"/>
        </w:rPr>
        <w:t>.</w:t>
      </w:r>
    </w:p>
    <w:p w14:paraId="15D6F22D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72156E7A" w14:textId="77777777" w:rsidR="001B028A" w:rsidRPr="005D5153" w:rsidRDefault="001B028A" w:rsidP="001B028A">
      <w:pPr>
        <w:tabs>
          <w:tab w:val="left" w:pos="1134"/>
        </w:tabs>
        <w:ind w:left="1134" w:hanging="1134"/>
        <w:rPr>
          <w:rFonts w:cs="Arial"/>
          <w:i/>
          <w:sz w:val="22"/>
        </w:rPr>
      </w:pPr>
      <w:r w:rsidRPr="005D5153">
        <w:rPr>
          <w:rFonts w:cs="Arial"/>
          <w:b/>
          <w:i/>
          <w:sz w:val="22"/>
        </w:rPr>
        <w:t>Dulcie</w:t>
      </w:r>
      <w:r w:rsidRPr="005D5153">
        <w:rPr>
          <w:rFonts w:cs="Arial"/>
          <w:i/>
          <w:sz w:val="22"/>
        </w:rPr>
        <w:t xml:space="preserve"> enters the store, she is Aboriginal and in her thirties.</w:t>
      </w:r>
      <w:bookmarkStart w:id="0" w:name="_GoBack"/>
      <w:bookmarkEnd w:id="0"/>
    </w:p>
    <w:p w14:paraId="3B3C3F1F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087AC116" w14:textId="6D909DE2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Brutus:</w:t>
      </w:r>
      <w:r w:rsidRPr="00FF015E">
        <w:rPr>
          <w:rFonts w:cs="Arial"/>
          <w:sz w:val="22"/>
        </w:rPr>
        <w:t xml:space="preserve"> </w:t>
      </w:r>
      <w:r w:rsidRPr="00FF015E">
        <w:rPr>
          <w:rFonts w:cs="Arial"/>
          <w:sz w:val="22"/>
        </w:rPr>
        <w:tab/>
        <w:t xml:space="preserve">Um, Melissa (he turns to </w:t>
      </w:r>
      <w:r w:rsidRPr="001B028A">
        <w:rPr>
          <w:rFonts w:cs="Arial"/>
          <w:sz w:val="22"/>
        </w:rPr>
        <w:t>Melissa</w:t>
      </w:r>
      <w:r w:rsidRPr="00FF015E">
        <w:rPr>
          <w:rFonts w:cs="Arial"/>
          <w:sz w:val="22"/>
        </w:rPr>
        <w:t xml:space="preserve"> the shop assistant and nods at Dulcie) </w:t>
      </w:r>
      <w:r>
        <w:rPr>
          <w:rFonts w:cs="Arial"/>
          <w:sz w:val="22"/>
        </w:rPr>
        <w:br/>
      </w:r>
    </w:p>
    <w:p w14:paraId="684E0FBA" w14:textId="77777777" w:rsidR="001B028A" w:rsidRPr="00C1223F" w:rsidRDefault="001B028A" w:rsidP="001B028A">
      <w:pPr>
        <w:tabs>
          <w:tab w:val="left" w:pos="1134"/>
        </w:tabs>
        <w:ind w:left="1134" w:hanging="1134"/>
        <w:rPr>
          <w:rFonts w:cs="Arial"/>
          <w:b/>
          <w:sz w:val="22"/>
          <w:u w:val="single"/>
        </w:rPr>
      </w:pPr>
      <w:r w:rsidRPr="00C1223F">
        <w:rPr>
          <w:rFonts w:cs="Arial"/>
          <w:b/>
          <w:sz w:val="22"/>
          <w:u w:val="single"/>
        </w:rPr>
        <w:t>Act II</w:t>
      </w:r>
    </w:p>
    <w:p w14:paraId="15BE4F41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0F32DAE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i/>
          <w:sz w:val="22"/>
        </w:rPr>
      </w:pPr>
      <w:r w:rsidRPr="00FF015E">
        <w:rPr>
          <w:rFonts w:cs="Arial"/>
          <w:i/>
          <w:sz w:val="22"/>
        </w:rPr>
        <w:t>Brutus and Melissa talk together at the counter, ignoring Dulcie who is waiting to be served</w:t>
      </w:r>
      <w:r>
        <w:rPr>
          <w:rFonts w:cs="Arial"/>
          <w:i/>
          <w:sz w:val="22"/>
        </w:rPr>
        <w:t>.</w:t>
      </w:r>
    </w:p>
    <w:p w14:paraId="4C2C4779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9BECFF0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Brutus:</w:t>
      </w:r>
      <w:r w:rsidRPr="00FF015E">
        <w:rPr>
          <w:rFonts w:cs="Arial"/>
          <w:sz w:val="22"/>
        </w:rPr>
        <w:t xml:space="preserve"> </w:t>
      </w:r>
      <w:r w:rsidRPr="00FF015E">
        <w:rPr>
          <w:rFonts w:cs="Arial"/>
          <w:sz w:val="22"/>
        </w:rPr>
        <w:tab/>
        <w:t>Mmm, definitely</w:t>
      </w:r>
      <w:r>
        <w:rPr>
          <w:rFonts w:cs="Arial"/>
          <w:sz w:val="22"/>
        </w:rPr>
        <w:t>.</w:t>
      </w:r>
    </w:p>
    <w:p w14:paraId="083C0202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0125B5B6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 xml:space="preserve">Melissa: </w:t>
      </w:r>
      <w:r w:rsidRPr="00FF015E">
        <w:rPr>
          <w:rFonts w:cs="Arial"/>
          <w:sz w:val="22"/>
        </w:rPr>
        <w:tab/>
        <w:t>Mmm</w:t>
      </w:r>
    </w:p>
    <w:p w14:paraId="1EB8B653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F375244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  <w:lang w:val="fr-FR"/>
        </w:rPr>
        <w:t>Dulcie:</w:t>
      </w:r>
      <w:r w:rsidRPr="00FF015E">
        <w:rPr>
          <w:rFonts w:cs="Arial"/>
          <w:sz w:val="22"/>
          <w:lang w:val="fr-FR"/>
        </w:rPr>
        <w:t xml:space="preserve"> </w:t>
      </w:r>
      <w:r w:rsidRPr="00FF015E">
        <w:rPr>
          <w:rFonts w:cs="Arial"/>
          <w:sz w:val="22"/>
          <w:lang w:val="fr-FR"/>
        </w:rPr>
        <w:tab/>
        <w:t xml:space="preserve">Excuse me, excuse me. </w:t>
      </w:r>
      <w:r w:rsidRPr="00FF015E">
        <w:rPr>
          <w:rFonts w:cs="Arial"/>
          <w:sz w:val="22"/>
        </w:rPr>
        <w:t>Can I get this film developed please?</w:t>
      </w:r>
    </w:p>
    <w:p w14:paraId="785BBDF3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72930128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Brutus:</w:t>
      </w:r>
      <w:r w:rsidRPr="00FF015E">
        <w:rPr>
          <w:rFonts w:cs="Arial"/>
          <w:sz w:val="22"/>
        </w:rPr>
        <w:t xml:space="preserve"> </w:t>
      </w:r>
      <w:r w:rsidRPr="00FF015E">
        <w:rPr>
          <w:rFonts w:cs="Arial"/>
          <w:sz w:val="22"/>
        </w:rPr>
        <w:tab/>
        <w:t>Sure, just leave a deposit and you can fix us up the rest when you come in. they’ll be ready on Wednesday</w:t>
      </w:r>
      <w:r>
        <w:rPr>
          <w:rFonts w:cs="Arial"/>
          <w:sz w:val="22"/>
        </w:rPr>
        <w:t>.</w:t>
      </w:r>
    </w:p>
    <w:p w14:paraId="0CA05717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7E39D50F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Dulcie:</w:t>
      </w:r>
      <w:r w:rsidRPr="00FF015E">
        <w:rPr>
          <w:rFonts w:cs="Arial"/>
          <w:sz w:val="22"/>
        </w:rPr>
        <w:tab/>
        <w:t>Um, can’t I pay the lot when I pick them up?</w:t>
      </w:r>
      <w:r>
        <w:rPr>
          <w:rFonts w:cs="Arial"/>
          <w:sz w:val="22"/>
        </w:rPr>
        <w:t xml:space="preserve"> </w:t>
      </w:r>
      <w:r w:rsidRPr="00FF015E">
        <w:rPr>
          <w:rFonts w:cs="Arial"/>
          <w:sz w:val="22"/>
        </w:rPr>
        <w:t xml:space="preserve"> I’m  a bit short at the moment</w:t>
      </w:r>
      <w:r>
        <w:rPr>
          <w:rFonts w:cs="Arial"/>
          <w:sz w:val="22"/>
        </w:rPr>
        <w:t>.</w:t>
      </w:r>
    </w:p>
    <w:p w14:paraId="0BAF9A23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6AB8E397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Brutus:</w:t>
      </w:r>
      <w:r w:rsidRPr="00FF015E">
        <w:rPr>
          <w:rFonts w:cs="Arial"/>
          <w:sz w:val="22"/>
        </w:rPr>
        <w:tab/>
        <w:t>Sorry, we need a deposit prior to developing, store policy</w:t>
      </w:r>
      <w:r>
        <w:rPr>
          <w:rFonts w:cs="Arial"/>
          <w:sz w:val="22"/>
        </w:rPr>
        <w:t>.</w:t>
      </w:r>
    </w:p>
    <w:p w14:paraId="51FFFE82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64D39538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Dulcie:</w:t>
      </w:r>
      <w:r w:rsidRPr="00FF015E">
        <w:rPr>
          <w:rFonts w:cs="Arial"/>
          <w:sz w:val="22"/>
        </w:rPr>
        <w:tab/>
        <w:t>I heard you say to that other lady earlier that she could pay next week. Why not me?</w:t>
      </w:r>
    </w:p>
    <w:p w14:paraId="241076F0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26AF96C0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Brutus:</w:t>
      </w:r>
      <w:r w:rsidRPr="00FF015E">
        <w:rPr>
          <w:rFonts w:cs="Arial"/>
          <w:sz w:val="22"/>
        </w:rPr>
        <w:tab/>
        <w:t>That lady before was a, er friend and er, um, I’m really sorry but that is store policy</w:t>
      </w:r>
      <w:r>
        <w:rPr>
          <w:rFonts w:cs="Arial"/>
          <w:sz w:val="22"/>
        </w:rPr>
        <w:t>.</w:t>
      </w:r>
    </w:p>
    <w:p w14:paraId="39371B1E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12181FCC" w14:textId="77777777" w:rsidR="001B028A" w:rsidRPr="00FF015E" w:rsidRDefault="001B028A" w:rsidP="001B028A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F015E">
        <w:rPr>
          <w:rFonts w:cs="Arial"/>
          <w:b/>
          <w:sz w:val="22"/>
        </w:rPr>
        <w:t>Dulcie:</w:t>
      </w:r>
      <w:r w:rsidRPr="00FF015E">
        <w:rPr>
          <w:rFonts w:cs="Arial"/>
          <w:sz w:val="22"/>
        </w:rPr>
        <w:tab/>
        <w:t>Ah, don’t worry about it.</w:t>
      </w:r>
    </w:p>
    <w:p w14:paraId="42889D0A" w14:textId="77777777" w:rsidR="001B028A" w:rsidRPr="00FF015E" w:rsidRDefault="001B028A" w:rsidP="001B028A">
      <w:pPr>
        <w:tabs>
          <w:tab w:val="left" w:pos="1134"/>
        </w:tabs>
        <w:rPr>
          <w:rFonts w:cs="Arial"/>
          <w:sz w:val="22"/>
        </w:rPr>
      </w:pPr>
    </w:p>
    <w:p w14:paraId="0DFD70DD" w14:textId="77777777" w:rsidR="001B028A" w:rsidRPr="00FF015E" w:rsidRDefault="001B028A" w:rsidP="001B028A">
      <w:pPr>
        <w:tabs>
          <w:tab w:val="left" w:pos="1134"/>
        </w:tabs>
        <w:ind w:left="1134" w:hanging="1134"/>
        <w:jc w:val="center"/>
        <w:rPr>
          <w:rFonts w:cs="Arial"/>
          <w:sz w:val="22"/>
        </w:rPr>
      </w:pPr>
      <w:r w:rsidRPr="00FF015E">
        <w:rPr>
          <w:rFonts w:cs="Arial"/>
          <w:sz w:val="22"/>
        </w:rPr>
        <w:t>End</w:t>
      </w:r>
    </w:p>
    <w:p w14:paraId="4EDF74CC" w14:textId="77777777" w:rsidR="001B028A" w:rsidRPr="00047255" w:rsidRDefault="001B028A" w:rsidP="001B028A"/>
    <w:p w14:paraId="75F162B6" w14:textId="2473B0B7" w:rsidR="00076F51" w:rsidRPr="000D1E70" w:rsidRDefault="00076F51" w:rsidP="001B028A">
      <w:pPr>
        <w:spacing w:line="240" w:lineRule="auto"/>
        <w:rPr>
          <w:rFonts w:cs="Arial"/>
          <w:sz w:val="22"/>
        </w:rPr>
      </w:pPr>
    </w:p>
    <w:sectPr w:rsidR="00076F51" w:rsidRPr="000D1E70" w:rsidSect="001B028A">
      <w:headerReference w:type="default" r:id="rId9"/>
      <w:footerReference w:type="default" r:id="rId10"/>
      <w:pgSz w:w="11906" w:h="16838"/>
      <w:pgMar w:top="1440" w:right="1286" w:bottom="1701" w:left="144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BC1F" w14:textId="77777777" w:rsidR="0057023B" w:rsidRDefault="0057023B" w:rsidP="00FD7A39">
      <w:pPr>
        <w:spacing w:after="0" w:line="240" w:lineRule="auto"/>
      </w:pPr>
      <w:r>
        <w:separator/>
      </w:r>
    </w:p>
  </w:endnote>
  <w:endnote w:type="continuationSeparator" w:id="0">
    <w:p w14:paraId="114F3F1E" w14:textId="77777777" w:rsidR="0057023B" w:rsidRDefault="0057023B" w:rsidP="00F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3782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DB69843" w14:textId="37CDA538" w:rsidR="001A0316" w:rsidRPr="001A0316" w:rsidRDefault="00D755D2">
        <w:pPr>
          <w:pStyle w:val="Footer"/>
          <w:jc w:val="right"/>
          <w:rPr>
            <w:sz w:val="16"/>
          </w:rPr>
        </w:pPr>
        <w:r>
          <w:rPr>
            <w:b/>
            <w:sz w:val="16"/>
          </w:rPr>
          <w:t>Equal Opportunity Training Video Transcript</w:t>
        </w:r>
        <w:r w:rsidR="001A0316" w:rsidRPr="001A0316">
          <w:rPr>
            <w:sz w:val="16"/>
          </w:rPr>
          <w:t xml:space="preserve">  |  Page </w:t>
        </w:r>
        <w:r w:rsidR="001A0316" w:rsidRPr="001A0316">
          <w:rPr>
            <w:sz w:val="16"/>
          </w:rPr>
          <w:fldChar w:fldCharType="begin"/>
        </w:r>
        <w:r w:rsidR="001A0316" w:rsidRPr="001A0316">
          <w:rPr>
            <w:sz w:val="16"/>
          </w:rPr>
          <w:instrText xml:space="preserve"> PAGE   \* MERGEFORMAT </w:instrText>
        </w:r>
        <w:r w:rsidR="001A0316" w:rsidRPr="001A0316">
          <w:rPr>
            <w:sz w:val="16"/>
          </w:rPr>
          <w:fldChar w:fldCharType="separate"/>
        </w:r>
        <w:r w:rsidR="001B028A">
          <w:rPr>
            <w:noProof/>
            <w:sz w:val="16"/>
          </w:rPr>
          <w:t>2</w:t>
        </w:r>
        <w:r w:rsidR="001A0316" w:rsidRPr="001A0316">
          <w:rPr>
            <w:noProof/>
            <w:sz w:val="16"/>
          </w:rPr>
          <w:fldChar w:fldCharType="end"/>
        </w:r>
      </w:p>
    </w:sdtContent>
  </w:sdt>
  <w:p w14:paraId="18A42228" w14:textId="77777777" w:rsidR="005709B7" w:rsidRDefault="005709B7" w:rsidP="00A07144">
    <w:pPr>
      <w:pStyle w:val="Footer"/>
      <w:spacing w:before="100" w:beforeAutospacing="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3344" w14:textId="77777777" w:rsidR="0057023B" w:rsidRDefault="0057023B" w:rsidP="00FD7A39">
      <w:pPr>
        <w:spacing w:after="0" w:line="240" w:lineRule="auto"/>
      </w:pPr>
      <w:r>
        <w:separator/>
      </w:r>
    </w:p>
  </w:footnote>
  <w:footnote w:type="continuationSeparator" w:id="0">
    <w:p w14:paraId="6D95F305" w14:textId="77777777" w:rsidR="0057023B" w:rsidRDefault="0057023B" w:rsidP="00FD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880C" w14:textId="77777777" w:rsidR="005709B7" w:rsidRDefault="005709B7" w:rsidP="006A62F2">
    <w:pPr>
      <w:pStyle w:val="Header"/>
      <w:tabs>
        <w:tab w:val="clear" w:pos="9026"/>
      </w:tabs>
      <w:ind w:right="-1440"/>
      <w:jc w:val="right"/>
    </w:pPr>
    <w:r>
      <w:rPr>
        <w:noProof/>
        <w:lang w:eastAsia="en-AU"/>
      </w:rPr>
      <w:drawing>
        <wp:inline distT="0" distB="0" distL="0" distR="0" wp14:anchorId="4EC460B9" wp14:editId="6D08FBF5">
          <wp:extent cx="3409950" cy="533400"/>
          <wp:effectExtent l="0" t="0" r="0" b="0"/>
          <wp:docPr id="5" name="Picture 5" descr="EOC graphic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C graphic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9F2"/>
    <w:multiLevelType w:val="hybridMultilevel"/>
    <w:tmpl w:val="076A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965"/>
    <w:multiLevelType w:val="multilevel"/>
    <w:tmpl w:val="D526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4291"/>
    <w:multiLevelType w:val="hybridMultilevel"/>
    <w:tmpl w:val="FE44428A"/>
    <w:lvl w:ilvl="0" w:tplc="3B860BB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481"/>
    <w:multiLevelType w:val="hybridMultilevel"/>
    <w:tmpl w:val="B2120BF6"/>
    <w:lvl w:ilvl="0" w:tplc="9030FA7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B8E"/>
    <w:multiLevelType w:val="hybridMultilevel"/>
    <w:tmpl w:val="D5F6B6E6"/>
    <w:lvl w:ilvl="0" w:tplc="AB2AEDB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E02"/>
    <w:multiLevelType w:val="hybridMultilevel"/>
    <w:tmpl w:val="2A6CD524"/>
    <w:lvl w:ilvl="0" w:tplc="7A90649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5DB"/>
    <w:multiLevelType w:val="hybridMultilevel"/>
    <w:tmpl w:val="FFEEF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54C5"/>
    <w:multiLevelType w:val="hybridMultilevel"/>
    <w:tmpl w:val="425A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2DD1"/>
    <w:multiLevelType w:val="hybridMultilevel"/>
    <w:tmpl w:val="DD78BFF0"/>
    <w:lvl w:ilvl="0" w:tplc="7DEAE78C">
      <w:start w:val="1"/>
      <w:numFmt w:val="bullet"/>
      <w:lvlRestart w:val="0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C3EC7"/>
    <w:multiLevelType w:val="hybridMultilevel"/>
    <w:tmpl w:val="A13AD3D6"/>
    <w:lvl w:ilvl="0" w:tplc="37761F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96D2E"/>
    <w:multiLevelType w:val="hybridMultilevel"/>
    <w:tmpl w:val="74B27544"/>
    <w:lvl w:ilvl="0" w:tplc="CD9A1834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5459B7-1E94-45E3-B8B3-6C375BB02FF6}"/>
    <w:docVar w:name="dgnword-eventsink" w:val="192942088"/>
  </w:docVars>
  <w:rsids>
    <w:rsidRoot w:val="00255D1E"/>
    <w:rsid w:val="0000651A"/>
    <w:rsid w:val="00006997"/>
    <w:rsid w:val="00014388"/>
    <w:rsid w:val="000215A1"/>
    <w:rsid w:val="00033E29"/>
    <w:rsid w:val="00037211"/>
    <w:rsid w:val="000452F9"/>
    <w:rsid w:val="00076F51"/>
    <w:rsid w:val="00085FA5"/>
    <w:rsid w:val="00095389"/>
    <w:rsid w:val="000964FC"/>
    <w:rsid w:val="000A60F7"/>
    <w:rsid w:val="000B46CC"/>
    <w:rsid w:val="000C45A6"/>
    <w:rsid w:val="000D1E70"/>
    <w:rsid w:val="000D5044"/>
    <w:rsid w:val="000F495F"/>
    <w:rsid w:val="000F7951"/>
    <w:rsid w:val="00103BEE"/>
    <w:rsid w:val="00113768"/>
    <w:rsid w:val="00114A27"/>
    <w:rsid w:val="00117E46"/>
    <w:rsid w:val="00121428"/>
    <w:rsid w:val="00123837"/>
    <w:rsid w:val="00124CB8"/>
    <w:rsid w:val="00141DD6"/>
    <w:rsid w:val="0014210D"/>
    <w:rsid w:val="00145A8F"/>
    <w:rsid w:val="00154DFC"/>
    <w:rsid w:val="00154EDF"/>
    <w:rsid w:val="00163C39"/>
    <w:rsid w:val="001650AC"/>
    <w:rsid w:val="00173122"/>
    <w:rsid w:val="001762BF"/>
    <w:rsid w:val="001A0316"/>
    <w:rsid w:val="001A7696"/>
    <w:rsid w:val="001B028A"/>
    <w:rsid w:val="001C57B8"/>
    <w:rsid w:val="001E559D"/>
    <w:rsid w:val="001E6622"/>
    <w:rsid w:val="001F35A0"/>
    <w:rsid w:val="001F3B7F"/>
    <w:rsid w:val="001F4713"/>
    <w:rsid w:val="001F4A9A"/>
    <w:rsid w:val="001F6663"/>
    <w:rsid w:val="00240E36"/>
    <w:rsid w:val="002545CD"/>
    <w:rsid w:val="00255D1E"/>
    <w:rsid w:val="00291A98"/>
    <w:rsid w:val="002D15AF"/>
    <w:rsid w:val="002E0D29"/>
    <w:rsid w:val="002E3722"/>
    <w:rsid w:val="002F40B9"/>
    <w:rsid w:val="002F522B"/>
    <w:rsid w:val="00303C18"/>
    <w:rsid w:val="00311863"/>
    <w:rsid w:val="003363A2"/>
    <w:rsid w:val="00341AE3"/>
    <w:rsid w:val="003540D0"/>
    <w:rsid w:val="00370992"/>
    <w:rsid w:val="00373808"/>
    <w:rsid w:val="003739B5"/>
    <w:rsid w:val="003A29CA"/>
    <w:rsid w:val="003B4099"/>
    <w:rsid w:val="003C46B6"/>
    <w:rsid w:val="003C6BAC"/>
    <w:rsid w:val="003D000F"/>
    <w:rsid w:val="003D2B78"/>
    <w:rsid w:val="003D3313"/>
    <w:rsid w:val="003E24B8"/>
    <w:rsid w:val="003F5785"/>
    <w:rsid w:val="003F709E"/>
    <w:rsid w:val="00402279"/>
    <w:rsid w:val="0040497D"/>
    <w:rsid w:val="004059AC"/>
    <w:rsid w:val="00433D78"/>
    <w:rsid w:val="00450987"/>
    <w:rsid w:val="00452813"/>
    <w:rsid w:val="004535BE"/>
    <w:rsid w:val="00462784"/>
    <w:rsid w:val="00472EA2"/>
    <w:rsid w:val="00491BBD"/>
    <w:rsid w:val="004B710B"/>
    <w:rsid w:val="004C1576"/>
    <w:rsid w:val="004C4614"/>
    <w:rsid w:val="004D0FE3"/>
    <w:rsid w:val="004D6631"/>
    <w:rsid w:val="004E418C"/>
    <w:rsid w:val="004E4C23"/>
    <w:rsid w:val="004E5BF2"/>
    <w:rsid w:val="004F481B"/>
    <w:rsid w:val="004F5E41"/>
    <w:rsid w:val="00504F09"/>
    <w:rsid w:val="00506B67"/>
    <w:rsid w:val="00512A7D"/>
    <w:rsid w:val="00514C94"/>
    <w:rsid w:val="00536864"/>
    <w:rsid w:val="00536E50"/>
    <w:rsid w:val="00545342"/>
    <w:rsid w:val="00555EA8"/>
    <w:rsid w:val="0057023B"/>
    <w:rsid w:val="005709B7"/>
    <w:rsid w:val="00576453"/>
    <w:rsid w:val="005828DA"/>
    <w:rsid w:val="00582C9C"/>
    <w:rsid w:val="0059129F"/>
    <w:rsid w:val="005A4A2A"/>
    <w:rsid w:val="005A5551"/>
    <w:rsid w:val="005B5C12"/>
    <w:rsid w:val="005D1FBA"/>
    <w:rsid w:val="005D6B49"/>
    <w:rsid w:val="005E2557"/>
    <w:rsid w:val="005F2502"/>
    <w:rsid w:val="005F317A"/>
    <w:rsid w:val="00601F68"/>
    <w:rsid w:val="00602F11"/>
    <w:rsid w:val="00613C57"/>
    <w:rsid w:val="006203F0"/>
    <w:rsid w:val="00623F09"/>
    <w:rsid w:val="00631BCB"/>
    <w:rsid w:val="00633BE0"/>
    <w:rsid w:val="00642568"/>
    <w:rsid w:val="00646706"/>
    <w:rsid w:val="00647B2B"/>
    <w:rsid w:val="00655D1C"/>
    <w:rsid w:val="006563FA"/>
    <w:rsid w:val="006A1CED"/>
    <w:rsid w:val="006A62F2"/>
    <w:rsid w:val="006A7B9D"/>
    <w:rsid w:val="006C4012"/>
    <w:rsid w:val="006D03BB"/>
    <w:rsid w:val="006D3F7C"/>
    <w:rsid w:val="006E6B88"/>
    <w:rsid w:val="006F41AC"/>
    <w:rsid w:val="00712D0C"/>
    <w:rsid w:val="0072098A"/>
    <w:rsid w:val="00721CEE"/>
    <w:rsid w:val="0072761C"/>
    <w:rsid w:val="00731A6B"/>
    <w:rsid w:val="0073485D"/>
    <w:rsid w:val="00744704"/>
    <w:rsid w:val="00744EE3"/>
    <w:rsid w:val="00751E58"/>
    <w:rsid w:val="0076063E"/>
    <w:rsid w:val="007705FD"/>
    <w:rsid w:val="00772B55"/>
    <w:rsid w:val="00776B69"/>
    <w:rsid w:val="00780180"/>
    <w:rsid w:val="007808AE"/>
    <w:rsid w:val="007A7F56"/>
    <w:rsid w:val="007B5D6A"/>
    <w:rsid w:val="007C31F8"/>
    <w:rsid w:val="007C4C72"/>
    <w:rsid w:val="007D2229"/>
    <w:rsid w:val="00803099"/>
    <w:rsid w:val="00805886"/>
    <w:rsid w:val="0082275F"/>
    <w:rsid w:val="008262DF"/>
    <w:rsid w:val="0083349F"/>
    <w:rsid w:val="00861B8B"/>
    <w:rsid w:val="00872F85"/>
    <w:rsid w:val="00884228"/>
    <w:rsid w:val="00884D31"/>
    <w:rsid w:val="008904EA"/>
    <w:rsid w:val="00890D3A"/>
    <w:rsid w:val="00895A9F"/>
    <w:rsid w:val="008A23E8"/>
    <w:rsid w:val="008B43AC"/>
    <w:rsid w:val="008C605B"/>
    <w:rsid w:val="008C6599"/>
    <w:rsid w:val="008D416E"/>
    <w:rsid w:val="009038CF"/>
    <w:rsid w:val="0091191B"/>
    <w:rsid w:val="00912F66"/>
    <w:rsid w:val="009132F1"/>
    <w:rsid w:val="009155E0"/>
    <w:rsid w:val="009161DC"/>
    <w:rsid w:val="00925A08"/>
    <w:rsid w:val="00930964"/>
    <w:rsid w:val="0093133E"/>
    <w:rsid w:val="009419DD"/>
    <w:rsid w:val="009455B0"/>
    <w:rsid w:val="009468C4"/>
    <w:rsid w:val="00953F8C"/>
    <w:rsid w:val="0095430C"/>
    <w:rsid w:val="00957A50"/>
    <w:rsid w:val="009620F3"/>
    <w:rsid w:val="00970453"/>
    <w:rsid w:val="00972CB2"/>
    <w:rsid w:val="00974730"/>
    <w:rsid w:val="00993DD9"/>
    <w:rsid w:val="0099687E"/>
    <w:rsid w:val="009A3968"/>
    <w:rsid w:val="009A508B"/>
    <w:rsid w:val="009C345E"/>
    <w:rsid w:val="009F269C"/>
    <w:rsid w:val="009F649A"/>
    <w:rsid w:val="00A07144"/>
    <w:rsid w:val="00A078F1"/>
    <w:rsid w:val="00A10079"/>
    <w:rsid w:val="00A12EEE"/>
    <w:rsid w:val="00A132C6"/>
    <w:rsid w:val="00A203D0"/>
    <w:rsid w:val="00A2412B"/>
    <w:rsid w:val="00A32857"/>
    <w:rsid w:val="00A37848"/>
    <w:rsid w:val="00A56142"/>
    <w:rsid w:val="00A5772E"/>
    <w:rsid w:val="00A6037F"/>
    <w:rsid w:val="00A66B27"/>
    <w:rsid w:val="00A72D3B"/>
    <w:rsid w:val="00A75D95"/>
    <w:rsid w:val="00A87BC0"/>
    <w:rsid w:val="00A9237E"/>
    <w:rsid w:val="00A92AF1"/>
    <w:rsid w:val="00AC7140"/>
    <w:rsid w:val="00AD0949"/>
    <w:rsid w:val="00AD4822"/>
    <w:rsid w:val="00AD737D"/>
    <w:rsid w:val="00AF25A5"/>
    <w:rsid w:val="00AF3A3A"/>
    <w:rsid w:val="00B0056E"/>
    <w:rsid w:val="00B023C7"/>
    <w:rsid w:val="00B20B4B"/>
    <w:rsid w:val="00B302D7"/>
    <w:rsid w:val="00B30D26"/>
    <w:rsid w:val="00B320C8"/>
    <w:rsid w:val="00B718D0"/>
    <w:rsid w:val="00B964C9"/>
    <w:rsid w:val="00B97069"/>
    <w:rsid w:val="00B975D4"/>
    <w:rsid w:val="00BA5AB8"/>
    <w:rsid w:val="00BA694C"/>
    <w:rsid w:val="00BB7874"/>
    <w:rsid w:val="00BC23FB"/>
    <w:rsid w:val="00BC3BFD"/>
    <w:rsid w:val="00BC55C0"/>
    <w:rsid w:val="00BE174F"/>
    <w:rsid w:val="00BE237C"/>
    <w:rsid w:val="00BE353C"/>
    <w:rsid w:val="00BE6264"/>
    <w:rsid w:val="00BF561A"/>
    <w:rsid w:val="00BF7478"/>
    <w:rsid w:val="00C043E9"/>
    <w:rsid w:val="00C150EB"/>
    <w:rsid w:val="00C15D1E"/>
    <w:rsid w:val="00C26DB4"/>
    <w:rsid w:val="00C273A6"/>
    <w:rsid w:val="00C35857"/>
    <w:rsid w:val="00C52E60"/>
    <w:rsid w:val="00C53ACE"/>
    <w:rsid w:val="00C656E4"/>
    <w:rsid w:val="00C770EF"/>
    <w:rsid w:val="00C92F3E"/>
    <w:rsid w:val="00C963B0"/>
    <w:rsid w:val="00C974D3"/>
    <w:rsid w:val="00CA068E"/>
    <w:rsid w:val="00CD3ECD"/>
    <w:rsid w:val="00CE65EB"/>
    <w:rsid w:val="00CF4F11"/>
    <w:rsid w:val="00CF720E"/>
    <w:rsid w:val="00D07A34"/>
    <w:rsid w:val="00D16DDB"/>
    <w:rsid w:val="00D22E8E"/>
    <w:rsid w:val="00D246F4"/>
    <w:rsid w:val="00D372AE"/>
    <w:rsid w:val="00D552E1"/>
    <w:rsid w:val="00D755D2"/>
    <w:rsid w:val="00D768A1"/>
    <w:rsid w:val="00D84668"/>
    <w:rsid w:val="00D959DF"/>
    <w:rsid w:val="00DA5AFC"/>
    <w:rsid w:val="00DB3BFB"/>
    <w:rsid w:val="00DB585F"/>
    <w:rsid w:val="00DD5041"/>
    <w:rsid w:val="00DE102B"/>
    <w:rsid w:val="00DE24B6"/>
    <w:rsid w:val="00DE358E"/>
    <w:rsid w:val="00DE560E"/>
    <w:rsid w:val="00DF34DC"/>
    <w:rsid w:val="00E026E2"/>
    <w:rsid w:val="00E04D32"/>
    <w:rsid w:val="00E51A45"/>
    <w:rsid w:val="00E526E7"/>
    <w:rsid w:val="00E608C0"/>
    <w:rsid w:val="00E660EC"/>
    <w:rsid w:val="00E67983"/>
    <w:rsid w:val="00E724DB"/>
    <w:rsid w:val="00E7764F"/>
    <w:rsid w:val="00E800AD"/>
    <w:rsid w:val="00E8323B"/>
    <w:rsid w:val="00E83926"/>
    <w:rsid w:val="00E96747"/>
    <w:rsid w:val="00E96DC2"/>
    <w:rsid w:val="00EA1E18"/>
    <w:rsid w:val="00EA3297"/>
    <w:rsid w:val="00EA64CA"/>
    <w:rsid w:val="00EB2647"/>
    <w:rsid w:val="00EC1F40"/>
    <w:rsid w:val="00EC23F8"/>
    <w:rsid w:val="00EC5192"/>
    <w:rsid w:val="00EC664D"/>
    <w:rsid w:val="00ED03BE"/>
    <w:rsid w:val="00ED3247"/>
    <w:rsid w:val="00ED6A70"/>
    <w:rsid w:val="00ED6B62"/>
    <w:rsid w:val="00EE761A"/>
    <w:rsid w:val="00F31CFB"/>
    <w:rsid w:val="00F464EE"/>
    <w:rsid w:val="00F64F72"/>
    <w:rsid w:val="00F71E45"/>
    <w:rsid w:val="00F809FB"/>
    <w:rsid w:val="00F85FF4"/>
    <w:rsid w:val="00F866BB"/>
    <w:rsid w:val="00F91584"/>
    <w:rsid w:val="00FB0967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0147"/>
  <w15:docId w15:val="{DA8972F3-1B7D-41C2-B5E6-82EC52E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CF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3BB"/>
    <w:pPr>
      <w:outlineLvl w:val="0"/>
    </w:pPr>
    <w:rPr>
      <w:rFonts w:ascii="Bookman Old Style" w:hAnsi="Bookman Old Style" w:cs="Arial"/>
      <w:b/>
      <w:color w:val="002F87"/>
      <w:sz w:val="52"/>
      <w:szCs w:val="20"/>
    </w:rPr>
  </w:style>
  <w:style w:type="paragraph" w:styleId="Heading2">
    <w:name w:val="heading 2"/>
    <w:basedOn w:val="subheadfirstlevel"/>
    <w:next w:val="Normal"/>
    <w:link w:val="Heading2Char"/>
    <w:uiPriority w:val="9"/>
    <w:unhideWhenUsed/>
    <w:qFormat/>
    <w:rsid w:val="008262DF"/>
    <w:pPr>
      <w:shd w:val="clear" w:color="auto" w:fill="auto"/>
      <w:spacing w:after="120"/>
      <w:outlineLvl w:val="1"/>
    </w:pPr>
    <w:rPr>
      <w:color w:val="E1251B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2DF"/>
    <w:pPr>
      <w:keepNext/>
      <w:keepLines/>
      <w:spacing w:before="40"/>
      <w:outlineLvl w:val="2"/>
    </w:pPr>
    <w:rPr>
      <w:rFonts w:eastAsiaTheme="majorEastAsia" w:cs="Arial"/>
      <w:b/>
      <w:color w:val="002F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39"/>
    <w:pPr>
      <w:ind w:left="720"/>
      <w:contextualSpacing/>
    </w:pPr>
    <w:rPr>
      <w:rFonts w:eastAsiaTheme="minorEastAsia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D7A39"/>
    <w:pPr>
      <w:spacing w:after="0" w:line="240" w:lineRule="auto"/>
    </w:pPr>
    <w:rPr>
      <w:rFonts w:eastAsiaTheme="minorEastAsia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A39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D7A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39"/>
  </w:style>
  <w:style w:type="paragraph" w:styleId="Footer">
    <w:name w:val="footer"/>
    <w:basedOn w:val="Normal"/>
    <w:link w:val="Foot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39"/>
  </w:style>
  <w:style w:type="table" w:styleId="TableGrid">
    <w:name w:val="Table Grid"/>
    <w:basedOn w:val="TableNormal"/>
    <w:rsid w:val="00FD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CB8"/>
    <w:rPr>
      <w:sz w:val="20"/>
      <w:szCs w:val="20"/>
    </w:rPr>
  </w:style>
  <w:style w:type="character" w:customStyle="1" w:styleId="heading-lighterfont">
    <w:name w:val="heading - lighter font"/>
    <w:basedOn w:val="DefaultParagraphFont"/>
    <w:rsid w:val="0083349F"/>
    <w:rPr>
      <w:color w:val="002776"/>
      <w:spacing w:val="-20"/>
      <w:sz w:val="46"/>
    </w:rPr>
  </w:style>
  <w:style w:type="paragraph" w:customStyle="1" w:styleId="subheadfirstlevel">
    <w:name w:val="subhead first level"/>
    <w:autoRedefine/>
    <w:rsid w:val="006D03BB"/>
    <w:pPr>
      <w:shd w:val="clear" w:color="auto" w:fill="E1251B"/>
      <w:tabs>
        <w:tab w:val="left" w:pos="9000"/>
      </w:tabs>
      <w:spacing w:before="100" w:beforeAutospacing="1" w:after="20" w:line="380" w:lineRule="exact"/>
    </w:pPr>
    <w:rPr>
      <w:rFonts w:ascii="Arial" w:eastAsia="Times New Roman" w:hAnsi="Arial" w:cs="Arial"/>
      <w:b/>
      <w:bCs/>
      <w:color w:val="FFFFFF" w:themeColor="background1"/>
      <w:spacing w:val="-10"/>
      <w:sz w:val="32"/>
      <w:lang w:eastAsia="en-AU"/>
    </w:rPr>
  </w:style>
  <w:style w:type="paragraph" w:styleId="NormalWeb">
    <w:name w:val="Normal (Web)"/>
    <w:basedOn w:val="Normal"/>
    <w:autoRedefine/>
    <w:unhideWhenUsed/>
    <w:rsid w:val="00A07144"/>
    <w:pPr>
      <w:shd w:val="clear" w:color="auto" w:fill="FFFFFF"/>
      <w:spacing w:after="225" w:line="280" w:lineRule="exact"/>
    </w:pPr>
    <w:rPr>
      <w:rFonts w:eastAsia="Times New Roman" w:cs="Times New Roman"/>
      <w:szCs w:val="24"/>
      <w:lang w:eastAsia="en-AU"/>
    </w:rPr>
  </w:style>
  <w:style w:type="paragraph" w:customStyle="1" w:styleId="Bullets">
    <w:name w:val="Bullets"/>
    <w:basedOn w:val="NormalWeb"/>
    <w:qFormat/>
    <w:rsid w:val="00A07144"/>
    <w:pPr>
      <w:numPr>
        <w:numId w:val="10"/>
      </w:numPr>
      <w:spacing w:after="100" w:line="240" w:lineRule="auto"/>
      <w:ind w:left="357" w:hanging="357"/>
    </w:pPr>
  </w:style>
  <w:style w:type="character" w:styleId="PlaceholderText">
    <w:name w:val="Placeholder Text"/>
    <w:basedOn w:val="DefaultParagraphFont"/>
    <w:uiPriority w:val="99"/>
    <w:semiHidden/>
    <w:rsid w:val="008904EA"/>
    <w:rPr>
      <w:color w:val="808080"/>
    </w:rPr>
  </w:style>
  <w:style w:type="paragraph" w:customStyle="1" w:styleId="SectionHeading">
    <w:name w:val="Section Heading"/>
    <w:basedOn w:val="Normal"/>
    <w:rsid w:val="0099687E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NoSpacing">
    <w:name w:val="No Spacing"/>
    <w:uiPriority w:val="1"/>
    <w:qFormat/>
    <w:rsid w:val="00B9706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D0"/>
    <w:pPr>
      <w:spacing w:after="0" w:line="240" w:lineRule="auto"/>
    </w:pPr>
  </w:style>
  <w:style w:type="character" w:customStyle="1" w:styleId="st">
    <w:name w:val="st"/>
    <w:basedOn w:val="DefaultParagraphFont"/>
    <w:rsid w:val="003C46B6"/>
  </w:style>
  <w:style w:type="character" w:styleId="Emphasis">
    <w:name w:val="Emphasis"/>
    <w:basedOn w:val="DefaultParagraphFont"/>
    <w:uiPriority w:val="20"/>
    <w:qFormat/>
    <w:rsid w:val="003C46B6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C23"/>
    <w:rPr>
      <w:strike w:val="0"/>
      <w:dstrike w:val="0"/>
      <w:color w:val="1C1C1C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262DF"/>
    <w:rPr>
      <w:rFonts w:ascii="Arial" w:eastAsia="Times New Roman" w:hAnsi="Arial" w:cs="Arial"/>
      <w:b/>
      <w:bCs/>
      <w:color w:val="E1251B"/>
      <w:spacing w:val="-10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03BB"/>
    <w:rPr>
      <w:rFonts w:ascii="Bookman Old Style" w:hAnsi="Bookman Old Style" w:cs="Arial"/>
      <w:b/>
      <w:color w:val="002F87"/>
      <w:sz w:val="5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62DF"/>
    <w:rPr>
      <w:rFonts w:ascii="Arial" w:eastAsiaTheme="majorEastAsia" w:hAnsi="Arial" w:cs="Arial"/>
      <w:b/>
      <w:color w:val="002F8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B923-10DB-4CCF-801C-F34078B3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93F6456C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Final for Website Developer 09 August 2017</vt:lpstr>
    </vt:vector>
  </TitlesOfParts>
  <Company>Government of South Australia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Final for Website Developer 09 August 2017</dc:title>
  <dc:creator>Christopher Dalton</dc:creator>
  <cp:lastModifiedBy>Dalton, Christopher (AGD)</cp:lastModifiedBy>
  <cp:revision>2</cp:revision>
  <cp:lastPrinted>2018-04-06T03:17:00Z</cp:lastPrinted>
  <dcterms:created xsi:type="dcterms:W3CDTF">2018-04-06T03:22:00Z</dcterms:created>
  <dcterms:modified xsi:type="dcterms:W3CDTF">2018-04-06T03:22:00Z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