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2F84" w14:textId="648FCFE5" w:rsidR="006D03BB" w:rsidRPr="00D755D2" w:rsidRDefault="00D755D2" w:rsidP="000D1E70">
      <w:pPr>
        <w:pStyle w:val="Heading1"/>
        <w:rPr>
          <w:rFonts w:ascii="Arial" w:hAnsi="Arial"/>
          <w:sz w:val="36"/>
          <w:szCs w:val="36"/>
        </w:rPr>
      </w:pPr>
      <w:r w:rsidRPr="00D755D2">
        <w:rPr>
          <w:rFonts w:ascii="Arial" w:hAnsi="Arial"/>
          <w:sz w:val="36"/>
          <w:szCs w:val="36"/>
        </w:rPr>
        <w:t>Equal Opportunity Training Video</w:t>
      </w:r>
      <w:r w:rsidR="000D1E70">
        <w:rPr>
          <w:rFonts w:ascii="Arial" w:hAnsi="Arial"/>
          <w:sz w:val="36"/>
          <w:szCs w:val="36"/>
        </w:rPr>
        <w:t xml:space="preserve">             </w:t>
      </w:r>
      <w:r w:rsidRPr="00D755D2">
        <w:rPr>
          <w:rFonts w:ascii="Arial" w:hAnsi="Arial"/>
          <w:sz w:val="36"/>
          <w:szCs w:val="36"/>
        </w:rPr>
        <w:t xml:space="preserve"> </w:t>
      </w:r>
    </w:p>
    <w:p w14:paraId="18FA4132" w14:textId="7C277A0D" w:rsidR="00D755D2" w:rsidRPr="00047255" w:rsidRDefault="000D1E70" w:rsidP="00D755D2">
      <w:pPr>
        <w:rPr>
          <w:rFonts w:cs="Arial"/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9B7AB39" wp14:editId="5475C131">
            <wp:simplePos x="0" y="0"/>
            <wp:positionH relativeFrom="column">
              <wp:posOffset>4124325</wp:posOffset>
            </wp:positionH>
            <wp:positionV relativeFrom="paragraph">
              <wp:posOffset>32385</wp:posOffset>
            </wp:positionV>
            <wp:extent cx="1733550" cy="1385570"/>
            <wp:effectExtent l="0" t="0" r="0" b="5080"/>
            <wp:wrapSquare wrapText="bothSides"/>
            <wp:docPr id="452" name="Picture 452" descr="Rental Market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ntal Market 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D2">
        <w:rPr>
          <w:rFonts w:cs="Arial"/>
          <w:bCs/>
          <w:sz w:val="22"/>
        </w:rPr>
        <w:t>Th</w:t>
      </w:r>
      <w:r w:rsidR="00D755D2" w:rsidRPr="00047255">
        <w:rPr>
          <w:rFonts w:cs="Arial"/>
          <w:bCs/>
          <w:sz w:val="22"/>
        </w:rPr>
        <w:t xml:space="preserve">is </w:t>
      </w:r>
      <w:r w:rsidR="00D755D2" w:rsidRPr="00047255">
        <w:rPr>
          <w:rFonts w:cs="Arial"/>
          <w:sz w:val="22"/>
        </w:rPr>
        <w:t xml:space="preserve">video is an example of day to day discrimination felt by some seeking rental accommodation.  </w:t>
      </w:r>
      <w:r w:rsidR="00D755D2">
        <w:rPr>
          <w:rFonts w:cs="Arial"/>
          <w:sz w:val="22"/>
        </w:rPr>
        <w:t>In this case, a f</w:t>
      </w:r>
      <w:r w:rsidR="00D755D2" w:rsidRPr="00047255">
        <w:rPr>
          <w:rFonts w:cs="Arial"/>
          <w:sz w:val="22"/>
        </w:rPr>
        <w:t>ormer refugee</w:t>
      </w:r>
      <w:r w:rsidR="00D755D2">
        <w:rPr>
          <w:rFonts w:cs="Arial"/>
          <w:sz w:val="22"/>
        </w:rPr>
        <w:t xml:space="preserve"> is </w:t>
      </w:r>
      <w:r w:rsidR="00D755D2" w:rsidRPr="00047255">
        <w:rPr>
          <w:rFonts w:cs="Arial"/>
          <w:sz w:val="22"/>
        </w:rPr>
        <w:t>refused rental accommodation because of her race.</w:t>
      </w:r>
    </w:p>
    <w:p w14:paraId="2E280135" w14:textId="34543378" w:rsidR="00D755D2" w:rsidRPr="00D755D2" w:rsidRDefault="00D755D2" w:rsidP="00D755D2">
      <w:pPr>
        <w:ind w:right="34"/>
        <w:rPr>
          <w:rFonts w:cs="Arial"/>
          <w:sz w:val="22"/>
        </w:rPr>
      </w:pPr>
      <w:r w:rsidRPr="00D755D2">
        <w:rPr>
          <w:rFonts w:cs="Arial"/>
          <w:sz w:val="22"/>
        </w:rPr>
        <w:t xml:space="preserve">Key personalities in this scene are: </w:t>
      </w:r>
      <w:r>
        <w:rPr>
          <w:rFonts w:cs="Arial"/>
          <w:sz w:val="22"/>
        </w:rPr>
        <w:t xml:space="preserve">                                                 </w:t>
      </w:r>
    </w:p>
    <w:p w14:paraId="4FC31A4F" w14:textId="2CFFA9E5" w:rsidR="00D755D2" w:rsidRPr="003F2771" w:rsidRDefault="00D755D2" w:rsidP="00D755D2">
      <w:pPr>
        <w:ind w:right="34"/>
        <w:rPr>
          <w:rFonts w:cs="Arial"/>
          <w:sz w:val="22"/>
        </w:rPr>
      </w:pPr>
      <w:r w:rsidRPr="00D755D2">
        <w:rPr>
          <w:rFonts w:cs="Arial"/>
          <w:b/>
          <w:sz w:val="22"/>
        </w:rPr>
        <w:t>Atong</w:t>
      </w:r>
      <w:r>
        <w:rPr>
          <w:rFonts w:cs="Arial"/>
          <w:sz w:val="22"/>
        </w:rPr>
        <w:t xml:space="preserve"> - L</w:t>
      </w:r>
      <w:r w:rsidRPr="003F2771">
        <w:rPr>
          <w:rFonts w:cs="Arial"/>
          <w:sz w:val="22"/>
        </w:rPr>
        <w:t>ooking for rental accommodation</w:t>
      </w:r>
      <w:r w:rsidRPr="003F2771">
        <w:rPr>
          <w:rFonts w:cs="Arial"/>
          <w:sz w:val="22"/>
        </w:rPr>
        <w:br/>
      </w:r>
      <w:r w:rsidRPr="00D755D2">
        <w:rPr>
          <w:rFonts w:cs="Arial"/>
          <w:b/>
          <w:sz w:val="22"/>
        </w:rPr>
        <w:t>Sittina</w:t>
      </w:r>
      <w:r>
        <w:rPr>
          <w:rFonts w:cs="Arial"/>
          <w:sz w:val="22"/>
        </w:rPr>
        <w:t xml:space="preserve"> - H</w:t>
      </w:r>
      <w:r w:rsidRPr="003F2771">
        <w:rPr>
          <w:rFonts w:cs="Arial"/>
          <w:sz w:val="22"/>
        </w:rPr>
        <w:t>er friend</w:t>
      </w:r>
    </w:p>
    <w:p w14:paraId="3B190397" w14:textId="77777777" w:rsidR="001F3B7F" w:rsidRPr="00A72D3B" w:rsidRDefault="001F3B7F" w:rsidP="001F3B7F">
      <w:pPr>
        <w:pStyle w:val="NormalWeb"/>
        <w:rPr>
          <w:rFonts w:cs="Arial"/>
        </w:rPr>
        <w:sectPr w:rsidR="001F3B7F" w:rsidRPr="00A72D3B" w:rsidSect="00A07144">
          <w:headerReference w:type="default" r:id="rId9"/>
          <w:footerReference w:type="default" r:id="rId10"/>
          <w:pgSz w:w="11906" w:h="16838"/>
          <w:pgMar w:top="1588" w:right="1440" w:bottom="2268" w:left="1440" w:header="0" w:footer="725" w:gutter="0"/>
          <w:cols w:space="708"/>
          <w:docGrid w:linePitch="360"/>
        </w:sectPr>
      </w:pPr>
    </w:p>
    <w:p w14:paraId="48EDA421" w14:textId="77777777" w:rsidR="000D1E70" w:rsidRDefault="000D1E70" w:rsidP="00D755D2">
      <w:pPr>
        <w:pStyle w:val="Heading2"/>
      </w:pPr>
    </w:p>
    <w:p w14:paraId="22F08A1B" w14:textId="1025FBD9" w:rsidR="00D755D2" w:rsidRPr="00D755D2" w:rsidRDefault="00D755D2" w:rsidP="00D755D2">
      <w:pPr>
        <w:pStyle w:val="Heading2"/>
      </w:pPr>
      <w:r>
        <w:t>Transcript</w:t>
      </w:r>
    </w:p>
    <w:p w14:paraId="7779A118" w14:textId="77777777" w:rsidR="00D755D2" w:rsidRDefault="00D755D2" w:rsidP="00D755D2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221C7D5C" w14:textId="681A359E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 xml:space="preserve"> </w:t>
      </w:r>
      <w:r w:rsidRPr="00047255">
        <w:rPr>
          <w:rFonts w:cs="Arial"/>
          <w:sz w:val="22"/>
        </w:rPr>
        <w:tab/>
        <w:t>Hi Atong, how’</w:t>
      </w:r>
      <w:r>
        <w:rPr>
          <w:rFonts w:cs="Arial"/>
          <w:sz w:val="22"/>
        </w:rPr>
        <w:t>s all your house hunting going?</w:t>
      </w:r>
    </w:p>
    <w:p w14:paraId="2C13B039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77926691" w14:textId="5087F01A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Ok</w:t>
      </w:r>
      <w:r>
        <w:rPr>
          <w:rFonts w:cs="Arial"/>
          <w:sz w:val="22"/>
        </w:rPr>
        <w:t>.</w:t>
      </w:r>
    </w:p>
    <w:p w14:paraId="0A5C52C0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2DB407FD" w14:textId="11D4A7D1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</w:r>
      <w:r>
        <w:rPr>
          <w:rFonts w:cs="Arial"/>
          <w:sz w:val="22"/>
        </w:rPr>
        <w:t>T</w:t>
      </w:r>
      <w:r>
        <w:rPr>
          <w:rFonts w:cs="Arial"/>
          <w:sz w:val="22"/>
        </w:rPr>
        <w:t>ake a seat. Had a good day?</w:t>
      </w:r>
    </w:p>
    <w:p w14:paraId="12DF53A3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0944D69C" w14:textId="2636C1F0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Not really, had a bad day</w:t>
      </w:r>
      <w:r>
        <w:rPr>
          <w:rFonts w:cs="Arial"/>
          <w:sz w:val="22"/>
        </w:rPr>
        <w:t>.</w:t>
      </w:r>
    </w:p>
    <w:p w14:paraId="26530636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12FC66D4" w14:textId="2336E32A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>
        <w:rPr>
          <w:rFonts w:cs="Arial"/>
          <w:sz w:val="22"/>
        </w:rPr>
        <w:tab/>
        <w:t>Why a bad day?</w:t>
      </w:r>
    </w:p>
    <w:p w14:paraId="5A221ACF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6DD09E99" w14:textId="53A3E7E4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Oh, cause I didn’t get a unit</w:t>
      </w:r>
      <w:r>
        <w:rPr>
          <w:rFonts w:cs="Arial"/>
          <w:sz w:val="22"/>
        </w:rPr>
        <w:t>.</w:t>
      </w:r>
    </w:p>
    <w:p w14:paraId="696B6531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69B03098" w14:textId="7C0E44CA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You didn’t get it? Well it was only a</w:t>
      </w:r>
      <w:r>
        <w:rPr>
          <w:rFonts w:cs="Arial"/>
          <w:sz w:val="22"/>
        </w:rPr>
        <w:t>dvertised today, what happened?</w:t>
      </w:r>
    </w:p>
    <w:p w14:paraId="5815FB84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2441095C" w14:textId="4A71F923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I went to the office and he, he said, he looked at his computer and he told me that the place, the unit was already taken</w:t>
      </w:r>
      <w:r>
        <w:rPr>
          <w:rFonts w:cs="Arial"/>
          <w:sz w:val="22"/>
        </w:rPr>
        <w:t>.</w:t>
      </w:r>
    </w:p>
    <w:p w14:paraId="5E5ED450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14D71BA0" w14:textId="7DDBA62C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Did he show you any other, like are you interested in</w:t>
      </w:r>
      <w:r>
        <w:rPr>
          <w:rFonts w:cs="Arial"/>
          <w:sz w:val="22"/>
        </w:rPr>
        <w:t xml:space="preserve"> any other places he’s got or….</w:t>
      </w:r>
    </w:p>
    <w:p w14:paraId="7703E756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3B0065B8" w14:textId="6E82D434" w:rsid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No</w:t>
      </w:r>
      <w:r>
        <w:rPr>
          <w:rFonts w:cs="Arial"/>
          <w:sz w:val="22"/>
        </w:rPr>
        <w:t>.</w:t>
      </w:r>
    </w:p>
    <w:p w14:paraId="6BCECC1F" w14:textId="77777777" w:rsidR="00D755D2" w:rsidRPr="00D755D2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194B21BB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Nothing?</w:t>
      </w:r>
    </w:p>
    <w:p w14:paraId="7259CD42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7A24645E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Nothing</w:t>
      </w:r>
      <w:r>
        <w:rPr>
          <w:rFonts w:cs="Arial"/>
          <w:sz w:val="22"/>
        </w:rPr>
        <w:t>.</w:t>
      </w:r>
    </w:p>
    <w:p w14:paraId="612B730A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5AE94170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 xml:space="preserve"> </w:t>
      </w:r>
      <w:r w:rsidRPr="00047255">
        <w:rPr>
          <w:rFonts w:cs="Arial"/>
          <w:sz w:val="22"/>
        </w:rPr>
        <w:tab/>
        <w:t>That’s strange</w:t>
      </w:r>
      <w:r>
        <w:rPr>
          <w:rFonts w:cs="Arial"/>
          <w:sz w:val="22"/>
        </w:rPr>
        <w:t>.</w:t>
      </w:r>
    </w:p>
    <w:p w14:paraId="41805ABA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742560C4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I know, I was surprised because I thought I could get the house</w:t>
      </w:r>
      <w:r>
        <w:rPr>
          <w:rFonts w:cs="Arial"/>
          <w:sz w:val="22"/>
        </w:rPr>
        <w:t>.</w:t>
      </w:r>
    </w:p>
    <w:p w14:paraId="58FE3F2E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2CCAAAD8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And that place was so good and it was so close</w:t>
      </w:r>
      <w:r>
        <w:rPr>
          <w:rFonts w:cs="Arial"/>
          <w:sz w:val="22"/>
        </w:rPr>
        <w:t>.</w:t>
      </w:r>
    </w:p>
    <w:p w14:paraId="7608DFDB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4D80C806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Yeah, close to your house</w:t>
      </w:r>
      <w:r>
        <w:rPr>
          <w:rFonts w:cs="Arial"/>
          <w:sz w:val="22"/>
        </w:rPr>
        <w:t>.</w:t>
      </w:r>
    </w:p>
    <w:p w14:paraId="60866492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1ECD1F71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You could come by more</w:t>
      </w:r>
      <w:r>
        <w:rPr>
          <w:rFonts w:cs="Arial"/>
          <w:sz w:val="22"/>
        </w:rPr>
        <w:t>.</w:t>
      </w:r>
    </w:p>
    <w:p w14:paraId="3E3BE2D4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1A79C260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There’s nothing we can do about it though</w:t>
      </w:r>
      <w:r>
        <w:rPr>
          <w:rFonts w:cs="Arial"/>
          <w:sz w:val="22"/>
        </w:rPr>
        <w:t>.</w:t>
      </w:r>
    </w:p>
    <w:p w14:paraId="4C228ACE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6433E7EF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I’m going to call the agent and see if it’s still available cos it’s not very likely that a unit advertised today is going to be gone today</w:t>
      </w:r>
      <w:r>
        <w:rPr>
          <w:rFonts w:cs="Arial"/>
          <w:sz w:val="22"/>
        </w:rPr>
        <w:t>.</w:t>
      </w:r>
    </w:p>
    <w:p w14:paraId="3655B9A1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11BF2E5B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Don’t cause yourself problems</w:t>
      </w:r>
      <w:r>
        <w:rPr>
          <w:rFonts w:cs="Arial"/>
          <w:sz w:val="22"/>
        </w:rPr>
        <w:t>.</w:t>
      </w:r>
    </w:p>
    <w:p w14:paraId="6E621CDE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44FA5940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</w:r>
      <w:r>
        <w:rPr>
          <w:rFonts w:cs="Arial"/>
          <w:sz w:val="22"/>
        </w:rPr>
        <w:t>I</w:t>
      </w:r>
      <w:r w:rsidRPr="00047255">
        <w:rPr>
          <w:rFonts w:cs="Arial"/>
          <w:sz w:val="22"/>
        </w:rPr>
        <w:t xml:space="preserve">t’s not a problem to call him, I want you living down the street from me and if it’s available I want you living in it. </w:t>
      </w:r>
      <w:r>
        <w:rPr>
          <w:rFonts w:cs="Arial"/>
          <w:sz w:val="22"/>
        </w:rPr>
        <w:t>H</w:t>
      </w:r>
      <w:r w:rsidRPr="00047255">
        <w:rPr>
          <w:rFonts w:cs="Arial"/>
          <w:sz w:val="22"/>
        </w:rPr>
        <w:t>ave you got his phone?</w:t>
      </w:r>
    </w:p>
    <w:p w14:paraId="533EB59B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27C9CE7B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Yeah</w:t>
      </w:r>
      <w:r>
        <w:rPr>
          <w:rFonts w:cs="Arial"/>
          <w:sz w:val="22"/>
        </w:rPr>
        <w:t>.</w:t>
      </w:r>
    </w:p>
    <w:p w14:paraId="04030FFE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04892572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  <w:t>It doesn’t sound right that it was advertised today and you go in first thing and he says no, no it’s taken</w:t>
      </w:r>
      <w:r>
        <w:rPr>
          <w:rFonts w:cs="Arial"/>
          <w:sz w:val="22"/>
        </w:rPr>
        <w:t>.</w:t>
      </w:r>
    </w:p>
    <w:p w14:paraId="1C6E334C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4AB2BCE1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Atong:</w:t>
      </w:r>
      <w:r w:rsidRPr="00047255">
        <w:rPr>
          <w:rFonts w:cs="Arial"/>
          <w:sz w:val="22"/>
        </w:rPr>
        <w:tab/>
        <w:t>I think he didn’t want to give me the place, mm</w:t>
      </w:r>
      <w:r>
        <w:rPr>
          <w:rFonts w:cs="Arial"/>
          <w:sz w:val="22"/>
        </w:rPr>
        <w:t>.</w:t>
      </w:r>
    </w:p>
    <w:p w14:paraId="4604EE83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463EEB36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 xml:space="preserve">Sittina: </w:t>
      </w:r>
      <w:r w:rsidRPr="00047255">
        <w:rPr>
          <w:rFonts w:cs="Arial"/>
          <w:sz w:val="22"/>
        </w:rPr>
        <w:tab/>
        <w:t>Well let’s see if it’s still available</w:t>
      </w:r>
      <w:r>
        <w:rPr>
          <w:rFonts w:cs="Arial"/>
          <w:sz w:val="22"/>
        </w:rPr>
        <w:t>.</w:t>
      </w:r>
    </w:p>
    <w:p w14:paraId="76D2455D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7BBBFD50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i/>
          <w:sz w:val="22"/>
        </w:rPr>
      </w:pPr>
      <w:r w:rsidRPr="00047255">
        <w:rPr>
          <w:rFonts w:cs="Arial"/>
          <w:i/>
          <w:sz w:val="22"/>
        </w:rPr>
        <w:t>Sittina gets on the phone</w:t>
      </w:r>
    </w:p>
    <w:p w14:paraId="75F1E211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p w14:paraId="5B7A97B1" w14:textId="77777777" w:rsidR="00D755D2" w:rsidRPr="00047255" w:rsidRDefault="00D755D2" w:rsidP="00D755D2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47255">
        <w:rPr>
          <w:rFonts w:cs="Arial"/>
          <w:b/>
          <w:sz w:val="22"/>
        </w:rPr>
        <w:t>Sittina:</w:t>
      </w:r>
      <w:r w:rsidRPr="00047255">
        <w:rPr>
          <w:rFonts w:cs="Arial"/>
          <w:sz w:val="22"/>
        </w:rPr>
        <w:tab/>
      </w:r>
      <w:r>
        <w:rPr>
          <w:rFonts w:cs="Arial"/>
          <w:sz w:val="22"/>
        </w:rPr>
        <w:t>O</w:t>
      </w:r>
      <w:r w:rsidRPr="00047255">
        <w:rPr>
          <w:rFonts w:cs="Arial"/>
          <w:sz w:val="22"/>
        </w:rPr>
        <w:t xml:space="preserve">h hello, yes hi I’m just wondering about the unit in </w:t>
      </w:r>
      <w:smartTag w:uri="urn:schemas-microsoft-com:office:smarttags" w:element="Street">
        <w:smartTag w:uri="urn:schemas-microsoft-com:office:smarttags" w:element="address">
          <w:r w:rsidRPr="00047255">
            <w:rPr>
              <w:rFonts w:cs="Arial"/>
              <w:sz w:val="22"/>
            </w:rPr>
            <w:t>Fredericks Street</w:t>
          </w:r>
        </w:smartTag>
      </w:smartTag>
      <w:r w:rsidRPr="00047255">
        <w:rPr>
          <w:rFonts w:cs="Arial"/>
          <w:sz w:val="22"/>
        </w:rPr>
        <w:t>, in Woodville, advertised in today’s paper. Yes, is that still available? It is</w:t>
      </w:r>
      <w:r>
        <w:rPr>
          <w:rFonts w:cs="Arial"/>
          <w:sz w:val="22"/>
        </w:rPr>
        <w:t>…</w:t>
      </w:r>
    </w:p>
    <w:p w14:paraId="2522F3BF" w14:textId="77777777" w:rsidR="000D1E70" w:rsidRDefault="000D1E70" w:rsidP="000D1E70">
      <w:pPr>
        <w:tabs>
          <w:tab w:val="left" w:pos="1134"/>
        </w:tabs>
        <w:spacing w:line="240" w:lineRule="auto"/>
        <w:jc w:val="center"/>
        <w:rPr>
          <w:rFonts w:cs="Arial"/>
          <w:sz w:val="22"/>
        </w:rPr>
      </w:pPr>
    </w:p>
    <w:p w14:paraId="5FBE533D" w14:textId="77777777" w:rsidR="000D1E70" w:rsidRDefault="000D1E70" w:rsidP="000D1E70">
      <w:pPr>
        <w:tabs>
          <w:tab w:val="left" w:pos="1134"/>
        </w:tabs>
        <w:spacing w:line="240" w:lineRule="auto"/>
        <w:jc w:val="center"/>
        <w:rPr>
          <w:rFonts w:cs="Arial"/>
          <w:sz w:val="22"/>
        </w:rPr>
      </w:pPr>
    </w:p>
    <w:p w14:paraId="75F162B6" w14:textId="44814CD7" w:rsidR="00076F51" w:rsidRPr="000D1E70" w:rsidRDefault="00D755D2" w:rsidP="000D1E70">
      <w:pPr>
        <w:tabs>
          <w:tab w:val="left" w:pos="1134"/>
        </w:tabs>
        <w:spacing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End</w:t>
      </w:r>
      <w:bookmarkStart w:id="0" w:name="_GoBack"/>
      <w:bookmarkEnd w:id="0"/>
    </w:p>
    <w:sectPr w:rsidR="00076F51" w:rsidRPr="000D1E70" w:rsidSect="00F809FB">
      <w:type w:val="continuous"/>
      <w:pgSz w:w="11906" w:h="16838"/>
      <w:pgMar w:top="1440" w:right="1286" w:bottom="1701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1568" w14:textId="77777777" w:rsidR="00A66B27" w:rsidRDefault="00A66B27" w:rsidP="00FD7A39">
      <w:pPr>
        <w:spacing w:after="0" w:line="240" w:lineRule="auto"/>
      </w:pPr>
      <w:r>
        <w:separator/>
      </w:r>
    </w:p>
  </w:endnote>
  <w:endnote w:type="continuationSeparator" w:id="0">
    <w:p w14:paraId="117384E6" w14:textId="77777777" w:rsidR="00A66B27" w:rsidRDefault="00A66B27" w:rsidP="00F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8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DB69843" w14:textId="37CDA538" w:rsidR="001A0316" w:rsidRPr="001A0316" w:rsidRDefault="00D755D2">
        <w:pPr>
          <w:pStyle w:val="Footer"/>
          <w:jc w:val="right"/>
          <w:rPr>
            <w:sz w:val="16"/>
          </w:rPr>
        </w:pPr>
        <w:r>
          <w:rPr>
            <w:b/>
            <w:sz w:val="16"/>
          </w:rPr>
          <w:t>Equal Opportunity Training Video Transcript</w:t>
        </w:r>
        <w:r w:rsidR="001A0316" w:rsidRPr="001A0316">
          <w:rPr>
            <w:sz w:val="16"/>
          </w:rPr>
          <w:t xml:space="preserve">  |  Page </w:t>
        </w:r>
        <w:r w:rsidR="001A0316" w:rsidRPr="001A0316">
          <w:rPr>
            <w:sz w:val="16"/>
          </w:rPr>
          <w:fldChar w:fldCharType="begin"/>
        </w:r>
        <w:r w:rsidR="001A0316" w:rsidRPr="001A0316">
          <w:rPr>
            <w:sz w:val="16"/>
          </w:rPr>
          <w:instrText xml:space="preserve"> PAGE   \* MERGEFORMAT </w:instrText>
        </w:r>
        <w:r w:rsidR="001A0316" w:rsidRPr="001A0316">
          <w:rPr>
            <w:sz w:val="16"/>
          </w:rPr>
          <w:fldChar w:fldCharType="separate"/>
        </w:r>
        <w:r w:rsidR="000D1E70">
          <w:rPr>
            <w:noProof/>
            <w:sz w:val="16"/>
          </w:rPr>
          <w:t>1</w:t>
        </w:r>
        <w:r w:rsidR="001A0316" w:rsidRPr="001A0316">
          <w:rPr>
            <w:noProof/>
            <w:sz w:val="16"/>
          </w:rPr>
          <w:fldChar w:fldCharType="end"/>
        </w:r>
      </w:p>
    </w:sdtContent>
  </w:sdt>
  <w:p w14:paraId="18A42228" w14:textId="77777777" w:rsidR="005709B7" w:rsidRDefault="005709B7" w:rsidP="00A07144">
    <w:pPr>
      <w:pStyle w:val="Footer"/>
      <w:spacing w:before="100" w:beforeAutospacing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2ED9" w14:textId="77777777" w:rsidR="00A66B27" w:rsidRDefault="00A66B27" w:rsidP="00FD7A39">
      <w:pPr>
        <w:spacing w:after="0" w:line="240" w:lineRule="auto"/>
      </w:pPr>
      <w:r>
        <w:separator/>
      </w:r>
    </w:p>
  </w:footnote>
  <w:footnote w:type="continuationSeparator" w:id="0">
    <w:p w14:paraId="327DC25E" w14:textId="77777777" w:rsidR="00A66B27" w:rsidRDefault="00A66B27" w:rsidP="00F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880C" w14:textId="77777777" w:rsidR="005709B7" w:rsidRDefault="005709B7" w:rsidP="006A62F2">
    <w:pPr>
      <w:pStyle w:val="Header"/>
      <w:tabs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4EC460B9" wp14:editId="6D08FBF5">
          <wp:extent cx="3409950" cy="533400"/>
          <wp:effectExtent l="0" t="0" r="0" b="0"/>
          <wp:docPr id="5" name="Picture 5" descr="EOC graphic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C graphic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F2"/>
    <w:multiLevelType w:val="hybridMultilevel"/>
    <w:tmpl w:val="076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965"/>
    <w:multiLevelType w:val="multilevel"/>
    <w:tmpl w:val="D52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291"/>
    <w:multiLevelType w:val="hybridMultilevel"/>
    <w:tmpl w:val="FE44428A"/>
    <w:lvl w:ilvl="0" w:tplc="3B860BB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1"/>
    <w:multiLevelType w:val="hybridMultilevel"/>
    <w:tmpl w:val="B2120BF6"/>
    <w:lvl w:ilvl="0" w:tplc="9030FA7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B8E"/>
    <w:multiLevelType w:val="hybridMultilevel"/>
    <w:tmpl w:val="D5F6B6E6"/>
    <w:lvl w:ilvl="0" w:tplc="AB2AEDB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E02"/>
    <w:multiLevelType w:val="hybridMultilevel"/>
    <w:tmpl w:val="2A6CD524"/>
    <w:lvl w:ilvl="0" w:tplc="7A90649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5DB"/>
    <w:multiLevelType w:val="hybridMultilevel"/>
    <w:tmpl w:val="FFE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54C5"/>
    <w:multiLevelType w:val="hybridMultilevel"/>
    <w:tmpl w:val="425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2DD1"/>
    <w:multiLevelType w:val="hybridMultilevel"/>
    <w:tmpl w:val="DD78BFF0"/>
    <w:lvl w:ilvl="0" w:tplc="7DEAE78C">
      <w:start w:val="1"/>
      <w:numFmt w:val="bullet"/>
      <w:lvlRestart w:val="0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C3EC7"/>
    <w:multiLevelType w:val="hybridMultilevel"/>
    <w:tmpl w:val="A13AD3D6"/>
    <w:lvl w:ilvl="0" w:tplc="37761F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96D2E"/>
    <w:multiLevelType w:val="hybridMultilevel"/>
    <w:tmpl w:val="74B27544"/>
    <w:lvl w:ilvl="0" w:tplc="CD9A183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5459B7-1E94-45E3-B8B3-6C375BB02FF6}"/>
    <w:docVar w:name="dgnword-eventsink" w:val="192942088"/>
  </w:docVars>
  <w:rsids>
    <w:rsidRoot w:val="00255D1E"/>
    <w:rsid w:val="0000651A"/>
    <w:rsid w:val="00006997"/>
    <w:rsid w:val="00014388"/>
    <w:rsid w:val="000215A1"/>
    <w:rsid w:val="00033E29"/>
    <w:rsid w:val="00037211"/>
    <w:rsid w:val="000452F9"/>
    <w:rsid w:val="00076F51"/>
    <w:rsid w:val="00085FA5"/>
    <w:rsid w:val="00095389"/>
    <w:rsid w:val="000964FC"/>
    <w:rsid w:val="000A60F7"/>
    <w:rsid w:val="000B46CC"/>
    <w:rsid w:val="000C45A6"/>
    <w:rsid w:val="000D1E70"/>
    <w:rsid w:val="000D5044"/>
    <w:rsid w:val="000F495F"/>
    <w:rsid w:val="000F7951"/>
    <w:rsid w:val="00103BEE"/>
    <w:rsid w:val="00113768"/>
    <w:rsid w:val="00114A27"/>
    <w:rsid w:val="00117E46"/>
    <w:rsid w:val="00121428"/>
    <w:rsid w:val="00123837"/>
    <w:rsid w:val="00124CB8"/>
    <w:rsid w:val="00141DD6"/>
    <w:rsid w:val="0014210D"/>
    <w:rsid w:val="00145A8F"/>
    <w:rsid w:val="00154DFC"/>
    <w:rsid w:val="00154EDF"/>
    <w:rsid w:val="00163C39"/>
    <w:rsid w:val="001650AC"/>
    <w:rsid w:val="00173122"/>
    <w:rsid w:val="001762BF"/>
    <w:rsid w:val="001A0316"/>
    <w:rsid w:val="001A7696"/>
    <w:rsid w:val="001C57B8"/>
    <w:rsid w:val="001E559D"/>
    <w:rsid w:val="001E6622"/>
    <w:rsid w:val="001F35A0"/>
    <w:rsid w:val="001F3B7F"/>
    <w:rsid w:val="001F4713"/>
    <w:rsid w:val="001F4A9A"/>
    <w:rsid w:val="001F6663"/>
    <w:rsid w:val="00240E36"/>
    <w:rsid w:val="002545CD"/>
    <w:rsid w:val="00255D1E"/>
    <w:rsid w:val="00291A98"/>
    <w:rsid w:val="002D15AF"/>
    <w:rsid w:val="002E0D29"/>
    <w:rsid w:val="002E3722"/>
    <w:rsid w:val="002F40B9"/>
    <w:rsid w:val="002F522B"/>
    <w:rsid w:val="00303C18"/>
    <w:rsid w:val="00311863"/>
    <w:rsid w:val="003363A2"/>
    <w:rsid w:val="00341AE3"/>
    <w:rsid w:val="003540D0"/>
    <w:rsid w:val="00370992"/>
    <w:rsid w:val="00373808"/>
    <w:rsid w:val="003739B5"/>
    <w:rsid w:val="003A29CA"/>
    <w:rsid w:val="003B4099"/>
    <w:rsid w:val="003C46B6"/>
    <w:rsid w:val="003C6BAC"/>
    <w:rsid w:val="003D000F"/>
    <w:rsid w:val="003D3313"/>
    <w:rsid w:val="003E24B8"/>
    <w:rsid w:val="003F5785"/>
    <w:rsid w:val="003F709E"/>
    <w:rsid w:val="00402279"/>
    <w:rsid w:val="0040497D"/>
    <w:rsid w:val="004059AC"/>
    <w:rsid w:val="00433D78"/>
    <w:rsid w:val="00450987"/>
    <w:rsid w:val="00452813"/>
    <w:rsid w:val="004535BE"/>
    <w:rsid w:val="00462784"/>
    <w:rsid w:val="00472EA2"/>
    <w:rsid w:val="00491BBD"/>
    <w:rsid w:val="004B710B"/>
    <w:rsid w:val="004C1576"/>
    <w:rsid w:val="004C4614"/>
    <w:rsid w:val="004D0FE3"/>
    <w:rsid w:val="004D6631"/>
    <w:rsid w:val="004E418C"/>
    <w:rsid w:val="004E4C23"/>
    <w:rsid w:val="004E5BF2"/>
    <w:rsid w:val="004F481B"/>
    <w:rsid w:val="004F5E41"/>
    <w:rsid w:val="00504F09"/>
    <w:rsid w:val="00506B67"/>
    <w:rsid w:val="00512A7D"/>
    <w:rsid w:val="00514C94"/>
    <w:rsid w:val="00536864"/>
    <w:rsid w:val="00536E50"/>
    <w:rsid w:val="00545342"/>
    <w:rsid w:val="00555EA8"/>
    <w:rsid w:val="005709B7"/>
    <w:rsid w:val="00576453"/>
    <w:rsid w:val="005828DA"/>
    <w:rsid w:val="00582C9C"/>
    <w:rsid w:val="0059129F"/>
    <w:rsid w:val="005A4A2A"/>
    <w:rsid w:val="005A5551"/>
    <w:rsid w:val="005B5C12"/>
    <w:rsid w:val="005D1FBA"/>
    <w:rsid w:val="005D6B49"/>
    <w:rsid w:val="005E2557"/>
    <w:rsid w:val="005F2502"/>
    <w:rsid w:val="005F317A"/>
    <w:rsid w:val="00601F68"/>
    <w:rsid w:val="00602F11"/>
    <w:rsid w:val="00613C57"/>
    <w:rsid w:val="006203F0"/>
    <w:rsid w:val="00623F09"/>
    <w:rsid w:val="00631BCB"/>
    <w:rsid w:val="00633BE0"/>
    <w:rsid w:val="00642568"/>
    <w:rsid w:val="00646706"/>
    <w:rsid w:val="00647B2B"/>
    <w:rsid w:val="00655D1C"/>
    <w:rsid w:val="006563FA"/>
    <w:rsid w:val="006A1CED"/>
    <w:rsid w:val="006A62F2"/>
    <w:rsid w:val="006A7B9D"/>
    <w:rsid w:val="006C4012"/>
    <w:rsid w:val="006D03BB"/>
    <w:rsid w:val="006D3F7C"/>
    <w:rsid w:val="006E6B88"/>
    <w:rsid w:val="006F41AC"/>
    <w:rsid w:val="00712D0C"/>
    <w:rsid w:val="0072098A"/>
    <w:rsid w:val="00721CEE"/>
    <w:rsid w:val="0072761C"/>
    <w:rsid w:val="00731A6B"/>
    <w:rsid w:val="0073485D"/>
    <w:rsid w:val="00744704"/>
    <w:rsid w:val="00744EE3"/>
    <w:rsid w:val="00751E58"/>
    <w:rsid w:val="0076063E"/>
    <w:rsid w:val="007705FD"/>
    <w:rsid w:val="00772B55"/>
    <w:rsid w:val="00776B69"/>
    <w:rsid w:val="00780180"/>
    <w:rsid w:val="007808AE"/>
    <w:rsid w:val="007A7F56"/>
    <w:rsid w:val="007B5D6A"/>
    <w:rsid w:val="007C31F8"/>
    <w:rsid w:val="007C4C72"/>
    <w:rsid w:val="007D2229"/>
    <w:rsid w:val="00803099"/>
    <w:rsid w:val="00805886"/>
    <w:rsid w:val="0082275F"/>
    <w:rsid w:val="008262DF"/>
    <w:rsid w:val="0083349F"/>
    <w:rsid w:val="00861B8B"/>
    <w:rsid w:val="00872F85"/>
    <w:rsid w:val="00884228"/>
    <w:rsid w:val="00884D31"/>
    <w:rsid w:val="008904EA"/>
    <w:rsid w:val="00890D3A"/>
    <w:rsid w:val="00895A9F"/>
    <w:rsid w:val="008A23E8"/>
    <w:rsid w:val="008B43AC"/>
    <w:rsid w:val="008C605B"/>
    <w:rsid w:val="008C6599"/>
    <w:rsid w:val="008D416E"/>
    <w:rsid w:val="009038CF"/>
    <w:rsid w:val="0091191B"/>
    <w:rsid w:val="00912F66"/>
    <w:rsid w:val="009132F1"/>
    <w:rsid w:val="009155E0"/>
    <w:rsid w:val="009161DC"/>
    <w:rsid w:val="00925A08"/>
    <w:rsid w:val="00930964"/>
    <w:rsid w:val="0093133E"/>
    <w:rsid w:val="009419DD"/>
    <w:rsid w:val="009455B0"/>
    <w:rsid w:val="009468C4"/>
    <w:rsid w:val="00953F8C"/>
    <w:rsid w:val="0095430C"/>
    <w:rsid w:val="00957A50"/>
    <w:rsid w:val="009620F3"/>
    <w:rsid w:val="00970453"/>
    <w:rsid w:val="00972CB2"/>
    <w:rsid w:val="00974730"/>
    <w:rsid w:val="00993DD9"/>
    <w:rsid w:val="0099687E"/>
    <w:rsid w:val="009A3968"/>
    <w:rsid w:val="009A508B"/>
    <w:rsid w:val="009C345E"/>
    <w:rsid w:val="009F269C"/>
    <w:rsid w:val="009F649A"/>
    <w:rsid w:val="00A07144"/>
    <w:rsid w:val="00A078F1"/>
    <w:rsid w:val="00A10079"/>
    <w:rsid w:val="00A12EEE"/>
    <w:rsid w:val="00A132C6"/>
    <w:rsid w:val="00A203D0"/>
    <w:rsid w:val="00A2412B"/>
    <w:rsid w:val="00A32857"/>
    <w:rsid w:val="00A37848"/>
    <w:rsid w:val="00A56142"/>
    <w:rsid w:val="00A5772E"/>
    <w:rsid w:val="00A6037F"/>
    <w:rsid w:val="00A66B27"/>
    <w:rsid w:val="00A72D3B"/>
    <w:rsid w:val="00A75D95"/>
    <w:rsid w:val="00A87BC0"/>
    <w:rsid w:val="00A9237E"/>
    <w:rsid w:val="00A92AF1"/>
    <w:rsid w:val="00AC7140"/>
    <w:rsid w:val="00AD0949"/>
    <w:rsid w:val="00AD4822"/>
    <w:rsid w:val="00AD737D"/>
    <w:rsid w:val="00AF25A5"/>
    <w:rsid w:val="00AF3A3A"/>
    <w:rsid w:val="00B0056E"/>
    <w:rsid w:val="00B023C7"/>
    <w:rsid w:val="00B20B4B"/>
    <w:rsid w:val="00B302D7"/>
    <w:rsid w:val="00B30D26"/>
    <w:rsid w:val="00B320C8"/>
    <w:rsid w:val="00B718D0"/>
    <w:rsid w:val="00B964C9"/>
    <w:rsid w:val="00B97069"/>
    <w:rsid w:val="00B975D4"/>
    <w:rsid w:val="00BA5AB8"/>
    <w:rsid w:val="00BA694C"/>
    <w:rsid w:val="00BB7874"/>
    <w:rsid w:val="00BC23FB"/>
    <w:rsid w:val="00BC3BFD"/>
    <w:rsid w:val="00BC55C0"/>
    <w:rsid w:val="00BE174F"/>
    <w:rsid w:val="00BE237C"/>
    <w:rsid w:val="00BE353C"/>
    <w:rsid w:val="00BE6264"/>
    <w:rsid w:val="00BF561A"/>
    <w:rsid w:val="00BF7478"/>
    <w:rsid w:val="00C043E9"/>
    <w:rsid w:val="00C150EB"/>
    <w:rsid w:val="00C15D1E"/>
    <w:rsid w:val="00C26DB4"/>
    <w:rsid w:val="00C273A6"/>
    <w:rsid w:val="00C35857"/>
    <w:rsid w:val="00C52E60"/>
    <w:rsid w:val="00C53ACE"/>
    <w:rsid w:val="00C656E4"/>
    <w:rsid w:val="00C770EF"/>
    <w:rsid w:val="00C92F3E"/>
    <w:rsid w:val="00C963B0"/>
    <w:rsid w:val="00C974D3"/>
    <w:rsid w:val="00CA068E"/>
    <w:rsid w:val="00CD3ECD"/>
    <w:rsid w:val="00CE65EB"/>
    <w:rsid w:val="00CF4F11"/>
    <w:rsid w:val="00CF720E"/>
    <w:rsid w:val="00D07A34"/>
    <w:rsid w:val="00D16DDB"/>
    <w:rsid w:val="00D22E8E"/>
    <w:rsid w:val="00D246F4"/>
    <w:rsid w:val="00D372AE"/>
    <w:rsid w:val="00D552E1"/>
    <w:rsid w:val="00D755D2"/>
    <w:rsid w:val="00D768A1"/>
    <w:rsid w:val="00D84668"/>
    <w:rsid w:val="00D959DF"/>
    <w:rsid w:val="00DA5AFC"/>
    <w:rsid w:val="00DB3BFB"/>
    <w:rsid w:val="00DB585F"/>
    <w:rsid w:val="00DD5041"/>
    <w:rsid w:val="00DE102B"/>
    <w:rsid w:val="00DE24B6"/>
    <w:rsid w:val="00DE358E"/>
    <w:rsid w:val="00DE560E"/>
    <w:rsid w:val="00DF34DC"/>
    <w:rsid w:val="00E026E2"/>
    <w:rsid w:val="00E04D32"/>
    <w:rsid w:val="00E51A45"/>
    <w:rsid w:val="00E526E7"/>
    <w:rsid w:val="00E608C0"/>
    <w:rsid w:val="00E660EC"/>
    <w:rsid w:val="00E67983"/>
    <w:rsid w:val="00E724DB"/>
    <w:rsid w:val="00E7764F"/>
    <w:rsid w:val="00E800AD"/>
    <w:rsid w:val="00E8323B"/>
    <w:rsid w:val="00E83926"/>
    <w:rsid w:val="00E96747"/>
    <w:rsid w:val="00E96DC2"/>
    <w:rsid w:val="00EA1E18"/>
    <w:rsid w:val="00EA3297"/>
    <w:rsid w:val="00EA64CA"/>
    <w:rsid w:val="00EB2647"/>
    <w:rsid w:val="00EC1F40"/>
    <w:rsid w:val="00EC23F8"/>
    <w:rsid w:val="00EC5192"/>
    <w:rsid w:val="00EC664D"/>
    <w:rsid w:val="00ED03BE"/>
    <w:rsid w:val="00ED3247"/>
    <w:rsid w:val="00ED6A70"/>
    <w:rsid w:val="00ED6B62"/>
    <w:rsid w:val="00EE761A"/>
    <w:rsid w:val="00F31CFB"/>
    <w:rsid w:val="00F464EE"/>
    <w:rsid w:val="00F64F72"/>
    <w:rsid w:val="00F71E45"/>
    <w:rsid w:val="00F809FB"/>
    <w:rsid w:val="00F85FF4"/>
    <w:rsid w:val="00F866BB"/>
    <w:rsid w:val="00F91584"/>
    <w:rsid w:val="00FB0967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07980147"/>
  <w15:docId w15:val="{DA8972F3-1B7D-41C2-B5E6-82EC52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BB"/>
    <w:pPr>
      <w:outlineLvl w:val="0"/>
    </w:pPr>
    <w:rPr>
      <w:rFonts w:ascii="Bookman Old Style" w:hAnsi="Bookman Old Style" w:cs="Arial"/>
      <w:b/>
      <w:color w:val="002F87"/>
      <w:sz w:val="52"/>
      <w:szCs w:val="20"/>
    </w:rPr>
  </w:style>
  <w:style w:type="paragraph" w:styleId="Heading2">
    <w:name w:val="heading 2"/>
    <w:basedOn w:val="subheadfirstlevel"/>
    <w:next w:val="Normal"/>
    <w:link w:val="Heading2Char"/>
    <w:uiPriority w:val="9"/>
    <w:unhideWhenUsed/>
    <w:qFormat/>
    <w:rsid w:val="008262DF"/>
    <w:pPr>
      <w:shd w:val="clear" w:color="auto" w:fill="auto"/>
      <w:spacing w:after="120"/>
      <w:outlineLvl w:val="1"/>
    </w:pPr>
    <w:rPr>
      <w:color w:val="E1251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DF"/>
    <w:pPr>
      <w:keepNext/>
      <w:keepLines/>
      <w:spacing w:before="40"/>
      <w:outlineLvl w:val="2"/>
    </w:pPr>
    <w:rPr>
      <w:rFonts w:eastAsiaTheme="majorEastAsia" w:cs="Arial"/>
      <w:b/>
      <w:color w:val="002F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9"/>
    <w:pPr>
      <w:ind w:left="720"/>
      <w:contextualSpacing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D7A39"/>
    <w:pPr>
      <w:spacing w:after="0" w:line="240" w:lineRule="auto"/>
    </w:pPr>
    <w:rPr>
      <w:rFonts w:eastAsiaTheme="minorEastAsia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A3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D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39"/>
  </w:style>
  <w:style w:type="paragraph" w:styleId="Footer">
    <w:name w:val="footer"/>
    <w:basedOn w:val="Normal"/>
    <w:link w:val="Foot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39"/>
  </w:style>
  <w:style w:type="table" w:styleId="TableGrid">
    <w:name w:val="Table Grid"/>
    <w:basedOn w:val="TableNormal"/>
    <w:rsid w:val="00F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CB8"/>
    <w:rPr>
      <w:sz w:val="20"/>
      <w:szCs w:val="20"/>
    </w:rPr>
  </w:style>
  <w:style w:type="character" w:customStyle="1" w:styleId="heading-lighterfont">
    <w:name w:val="heading - lighter font"/>
    <w:basedOn w:val="DefaultParagraphFont"/>
    <w:rsid w:val="0083349F"/>
    <w:rPr>
      <w:color w:val="002776"/>
      <w:spacing w:val="-20"/>
      <w:sz w:val="46"/>
    </w:rPr>
  </w:style>
  <w:style w:type="paragraph" w:customStyle="1" w:styleId="subheadfirstlevel">
    <w:name w:val="subhead first level"/>
    <w:autoRedefine/>
    <w:rsid w:val="006D03BB"/>
    <w:pPr>
      <w:shd w:val="clear" w:color="auto" w:fill="E1251B"/>
      <w:tabs>
        <w:tab w:val="left" w:pos="9000"/>
      </w:tabs>
      <w:spacing w:before="100" w:beforeAutospacing="1" w:after="20" w:line="380" w:lineRule="exact"/>
    </w:pPr>
    <w:rPr>
      <w:rFonts w:ascii="Arial" w:eastAsia="Times New Roman" w:hAnsi="Arial" w:cs="Arial"/>
      <w:b/>
      <w:bCs/>
      <w:color w:val="FFFFFF" w:themeColor="background1"/>
      <w:spacing w:val="-10"/>
      <w:sz w:val="32"/>
      <w:lang w:eastAsia="en-AU"/>
    </w:rPr>
  </w:style>
  <w:style w:type="paragraph" w:styleId="NormalWeb">
    <w:name w:val="Normal (Web)"/>
    <w:basedOn w:val="Normal"/>
    <w:autoRedefine/>
    <w:uiPriority w:val="99"/>
    <w:unhideWhenUsed/>
    <w:rsid w:val="00A07144"/>
    <w:pPr>
      <w:shd w:val="clear" w:color="auto" w:fill="FFFFFF"/>
      <w:spacing w:after="225" w:line="280" w:lineRule="exact"/>
    </w:pPr>
    <w:rPr>
      <w:rFonts w:eastAsia="Times New Roman" w:cs="Times New Roman"/>
      <w:szCs w:val="24"/>
      <w:lang w:eastAsia="en-AU"/>
    </w:rPr>
  </w:style>
  <w:style w:type="paragraph" w:customStyle="1" w:styleId="Bullets">
    <w:name w:val="Bullets"/>
    <w:basedOn w:val="NormalWeb"/>
    <w:qFormat/>
    <w:rsid w:val="00A07144"/>
    <w:pPr>
      <w:numPr>
        <w:numId w:val="10"/>
      </w:numPr>
      <w:spacing w:after="100" w:line="240" w:lineRule="auto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8904EA"/>
    <w:rPr>
      <w:color w:val="808080"/>
    </w:rPr>
  </w:style>
  <w:style w:type="paragraph" w:customStyle="1" w:styleId="SectionHeading">
    <w:name w:val="Section Heading"/>
    <w:basedOn w:val="Normal"/>
    <w:rsid w:val="0099687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NoSpacing">
    <w:name w:val="No Spacing"/>
    <w:uiPriority w:val="1"/>
    <w:qFormat/>
    <w:rsid w:val="00B9706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D0"/>
    <w:pPr>
      <w:spacing w:after="0" w:line="240" w:lineRule="auto"/>
    </w:pPr>
  </w:style>
  <w:style w:type="character" w:customStyle="1" w:styleId="st">
    <w:name w:val="st"/>
    <w:basedOn w:val="DefaultParagraphFont"/>
    <w:rsid w:val="003C46B6"/>
  </w:style>
  <w:style w:type="character" w:styleId="Emphasis">
    <w:name w:val="Emphasis"/>
    <w:basedOn w:val="DefaultParagraphFont"/>
    <w:uiPriority w:val="20"/>
    <w:qFormat/>
    <w:rsid w:val="003C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C23"/>
    <w:rPr>
      <w:strike w:val="0"/>
      <w:dstrike w:val="0"/>
      <w:color w:val="1C1C1C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262DF"/>
    <w:rPr>
      <w:rFonts w:ascii="Arial" w:eastAsia="Times New Roman" w:hAnsi="Arial" w:cs="Arial"/>
      <w:b/>
      <w:bCs/>
      <w:color w:val="E1251B"/>
      <w:spacing w:val="-10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3BB"/>
    <w:rPr>
      <w:rFonts w:ascii="Bookman Old Style" w:hAnsi="Bookman Old Style" w:cs="Arial"/>
      <w:b/>
      <w:color w:val="002F87"/>
      <w:sz w:val="5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62DF"/>
    <w:rPr>
      <w:rFonts w:ascii="Arial" w:eastAsiaTheme="majorEastAsia" w:hAnsi="Arial" w:cs="Arial"/>
      <w:b/>
      <w:color w:val="002F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B53-3097-4471-807C-9BC468AC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93F6456C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Final for Website Developer 09 August 2017</vt:lpstr>
    </vt:vector>
  </TitlesOfParts>
  <Company>Government of South Australia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Final for Website Developer 09 August 2017</dc:title>
  <dc:creator>Christopher Dalton</dc:creator>
  <cp:lastModifiedBy>Dalton, Christopher (AGD)</cp:lastModifiedBy>
  <cp:revision>2</cp:revision>
  <cp:lastPrinted>2018-02-26T23:19:00Z</cp:lastPrinted>
  <dcterms:created xsi:type="dcterms:W3CDTF">2018-04-06T03:07:00Z</dcterms:created>
  <dcterms:modified xsi:type="dcterms:W3CDTF">2018-04-06T03:07:00Z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