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90397" w14:textId="6F9AC5ED" w:rsidR="001F3B7F" w:rsidRPr="00200EC2" w:rsidRDefault="0086408F" w:rsidP="00086498">
      <w:pPr>
        <w:pStyle w:val="Heading1"/>
        <w:rPr>
          <w:rFonts w:ascii="Arial" w:hAnsi="Arial"/>
          <w:sz w:val="22"/>
          <w:szCs w:val="22"/>
        </w:rPr>
        <w:sectPr w:rsidR="001F3B7F" w:rsidRPr="00200EC2" w:rsidSect="00A07144">
          <w:headerReference w:type="default" r:id="rId8"/>
          <w:footerReference w:type="default" r:id="rId9"/>
          <w:pgSz w:w="11906" w:h="16838"/>
          <w:pgMar w:top="1588" w:right="1440" w:bottom="2268" w:left="1440" w:header="0" w:footer="725" w:gutter="0"/>
          <w:cols w:space="708"/>
          <w:docGrid w:linePitch="360"/>
        </w:sectPr>
      </w:pPr>
      <w:r>
        <w:rPr>
          <w:noProof/>
          <w:lang w:eastAsia="en-AU"/>
        </w:rPr>
        <w:drawing>
          <wp:anchor distT="0" distB="0" distL="114300" distR="114300" simplePos="0" relativeHeight="251659264" behindDoc="0" locked="0" layoutInCell="1" allowOverlap="1" wp14:anchorId="38FBFB8F" wp14:editId="453E6A88">
            <wp:simplePos x="0" y="0"/>
            <wp:positionH relativeFrom="column">
              <wp:posOffset>3876675</wp:posOffset>
            </wp:positionH>
            <wp:positionV relativeFrom="paragraph">
              <wp:posOffset>66040</wp:posOffset>
            </wp:positionV>
            <wp:extent cx="1800225" cy="1381125"/>
            <wp:effectExtent l="0" t="0" r="9525" b="9525"/>
            <wp:wrapSquare wrapText="bothSides"/>
            <wp:docPr id="7" name="Picture 7" descr="Different Rule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erent Rules screensh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381125"/>
                    </a:xfrm>
                    <a:prstGeom prst="rect">
                      <a:avLst/>
                    </a:prstGeom>
                    <a:noFill/>
                    <a:ln>
                      <a:noFill/>
                    </a:ln>
                  </pic:spPr>
                </pic:pic>
              </a:graphicData>
            </a:graphic>
          </wp:anchor>
        </w:drawing>
      </w:r>
      <w:r w:rsidR="00D755D2" w:rsidRPr="00200EC2">
        <w:rPr>
          <w:rFonts w:ascii="Arial" w:hAnsi="Arial"/>
          <w:sz w:val="22"/>
          <w:szCs w:val="22"/>
        </w:rPr>
        <w:t>Equal Opportunity Training Video</w:t>
      </w:r>
      <w:r w:rsidR="000D1E70" w:rsidRPr="00200EC2">
        <w:rPr>
          <w:rFonts w:ascii="Arial" w:hAnsi="Arial"/>
          <w:sz w:val="22"/>
          <w:szCs w:val="22"/>
        </w:rPr>
        <w:t xml:space="preserve">             </w:t>
      </w:r>
    </w:p>
    <w:p w14:paraId="22F08A1B" w14:textId="71269122" w:rsidR="00D755D2" w:rsidRPr="00D755D2" w:rsidRDefault="00086498" w:rsidP="00D755D2">
      <w:pPr>
        <w:pStyle w:val="Heading2"/>
      </w:pPr>
      <w:r>
        <w:t>Notes for training</w:t>
      </w:r>
    </w:p>
    <w:p w14:paraId="0E16F781" w14:textId="2C8E7071" w:rsidR="001167C5" w:rsidRPr="007F574A" w:rsidRDefault="001167C5" w:rsidP="001167C5">
      <w:pPr>
        <w:ind w:left="1695" w:hanging="1695"/>
        <w:rPr>
          <w:rFonts w:cs="Arial"/>
          <w:sz w:val="22"/>
        </w:rPr>
      </w:pPr>
    </w:p>
    <w:tbl>
      <w:tblPr>
        <w:tblpPr w:leftFromText="180" w:rightFromText="180" w:horzAnchor="margin" w:tblpXSpec="center" w:tblpY="-540"/>
        <w:tblW w:w="10173" w:type="dxa"/>
        <w:tblLayout w:type="fixed"/>
        <w:tblLook w:val="0000" w:firstRow="0" w:lastRow="0" w:firstColumn="0" w:lastColumn="0" w:noHBand="0" w:noVBand="0"/>
      </w:tblPr>
      <w:tblGrid>
        <w:gridCol w:w="7196"/>
        <w:gridCol w:w="2977"/>
      </w:tblGrid>
      <w:tr w:rsidR="005C536F" w14:paraId="5656D60F" w14:textId="77777777" w:rsidTr="00B130CD">
        <w:tc>
          <w:tcPr>
            <w:tcW w:w="7196" w:type="dxa"/>
          </w:tcPr>
          <w:p w14:paraId="5A49404C" w14:textId="77777777" w:rsidR="005C536F" w:rsidRDefault="005C536F" w:rsidP="005C536F">
            <w:pPr>
              <w:spacing w:before="120" w:after="240"/>
              <w:rPr>
                <w:rFonts w:cs="Arial"/>
                <w:b/>
                <w:color w:val="333399"/>
              </w:rPr>
            </w:pPr>
          </w:p>
        </w:tc>
        <w:tc>
          <w:tcPr>
            <w:tcW w:w="2977" w:type="dxa"/>
          </w:tcPr>
          <w:p w14:paraId="47348252" w14:textId="01842126" w:rsidR="005C536F" w:rsidRDefault="005C536F" w:rsidP="00B130CD">
            <w:pPr>
              <w:rPr>
                <w:rFonts w:ascii="Verdana" w:hAnsi="Verdana"/>
                <w:color w:val="333333"/>
                <w:sz w:val="17"/>
                <w:szCs w:val="17"/>
              </w:rPr>
            </w:pPr>
          </w:p>
          <w:p w14:paraId="44784E0B" w14:textId="45F07959" w:rsidR="005C536F" w:rsidRDefault="005C536F" w:rsidP="00B130CD"/>
        </w:tc>
      </w:tr>
    </w:tbl>
    <w:p w14:paraId="014CD4A1" w14:textId="0A6DD151" w:rsidR="00DD4916" w:rsidRPr="00761A91" w:rsidRDefault="00DD4916" w:rsidP="00DD4916">
      <w:pPr>
        <w:rPr>
          <w:rFonts w:cs="Arial"/>
          <w:b/>
          <w:bCs/>
          <w:color w:val="000000"/>
        </w:rPr>
      </w:pPr>
      <w:r>
        <w:rPr>
          <w:rStyle w:val="Strong"/>
          <w:rFonts w:cs="Arial"/>
          <w:color w:val="000000"/>
        </w:rPr>
        <w:t>Key personalities in this scene are:</w:t>
      </w:r>
      <w:r>
        <w:rPr>
          <w:b/>
          <w:bCs/>
        </w:rPr>
        <w:br/>
      </w:r>
      <w:r w:rsidR="0086408F">
        <w:rPr>
          <w:rFonts w:cs="Arial"/>
          <w:b/>
          <w:color w:val="333333"/>
        </w:rPr>
        <w:t>Dulcie</w:t>
      </w:r>
      <w:r w:rsidR="00761A91" w:rsidRPr="00761A91">
        <w:rPr>
          <w:rFonts w:cs="Arial"/>
          <w:b/>
          <w:color w:val="333333"/>
        </w:rPr>
        <w:t xml:space="preserve"> </w:t>
      </w:r>
      <w:r w:rsidR="0086408F">
        <w:rPr>
          <w:rFonts w:cs="Arial"/>
          <w:color w:val="333333"/>
        </w:rPr>
        <w:t>–</w:t>
      </w:r>
      <w:r w:rsidR="00761A91">
        <w:rPr>
          <w:rFonts w:cs="Arial"/>
          <w:color w:val="333333"/>
        </w:rPr>
        <w:t xml:space="preserve"> </w:t>
      </w:r>
      <w:r w:rsidR="0086408F">
        <w:rPr>
          <w:rFonts w:cs="Arial"/>
          <w:color w:val="333333"/>
        </w:rPr>
        <w:t>the customer</w:t>
      </w:r>
      <w:r w:rsidR="00761A91">
        <w:rPr>
          <w:rFonts w:cs="Arial"/>
          <w:color w:val="333333"/>
        </w:rPr>
        <w:t xml:space="preserve"> </w:t>
      </w:r>
      <w:r w:rsidR="00761A91">
        <w:rPr>
          <w:rFonts w:cs="Arial"/>
          <w:color w:val="333333"/>
        </w:rPr>
        <w:br/>
      </w:r>
      <w:r w:rsidR="0086408F">
        <w:rPr>
          <w:rFonts w:cs="Arial"/>
          <w:b/>
          <w:color w:val="333333"/>
        </w:rPr>
        <w:t>Store manager</w:t>
      </w:r>
      <w:r w:rsidR="00761A91">
        <w:rPr>
          <w:rFonts w:cs="Arial"/>
          <w:color w:val="333333"/>
        </w:rPr>
        <w:t xml:space="preserve"> </w:t>
      </w:r>
      <w:r w:rsidR="00761A91">
        <w:rPr>
          <w:rFonts w:cs="Arial"/>
          <w:color w:val="333333"/>
        </w:rPr>
        <w:br/>
      </w:r>
      <w:r w:rsidR="0086408F">
        <w:rPr>
          <w:rFonts w:cs="Arial"/>
          <w:b/>
          <w:color w:val="333333"/>
        </w:rPr>
        <w:t>Sales assistant</w:t>
      </w:r>
    </w:p>
    <w:p w14:paraId="5996EEEB" w14:textId="5CF65618" w:rsidR="00DD4916" w:rsidRDefault="00DD4916" w:rsidP="00DD4916">
      <w:pPr>
        <w:jc w:val="center"/>
        <w:rPr>
          <w:rFonts w:cs="Arial"/>
        </w:rPr>
      </w:pPr>
      <w:r>
        <w:rPr>
          <w:rFonts w:cs="Arial"/>
          <w:b/>
          <w:color w:val="1F497D" w:themeColor="text2"/>
          <w:sz w:val="36"/>
          <w:szCs w:val="36"/>
        </w:rPr>
        <w:t xml:space="preserve">                                                          </w:t>
      </w:r>
      <w:r w:rsidR="0086408F">
        <w:rPr>
          <w:rFonts w:cs="Arial"/>
          <w:b/>
          <w:color w:val="1F497D" w:themeColor="text2"/>
          <w:sz w:val="36"/>
          <w:szCs w:val="36"/>
        </w:rPr>
        <w:t>Different Rules</w:t>
      </w:r>
    </w:p>
    <w:p w14:paraId="6D49AF38" w14:textId="77777777" w:rsidR="0086408F" w:rsidRPr="0086408F" w:rsidRDefault="0086408F" w:rsidP="0086408F">
      <w:pPr>
        <w:rPr>
          <w:rFonts w:cs="Arial"/>
          <w:color w:val="auto"/>
          <w:sz w:val="22"/>
        </w:rPr>
      </w:pPr>
      <w:r w:rsidRPr="0086408F">
        <w:rPr>
          <w:rFonts w:cs="Arial"/>
          <w:sz w:val="22"/>
        </w:rPr>
        <w:t>Scene in two parts provides opportunity for 1) people to learn of their equal opportunity rights and how to exercise them and 2) providers of goods and services to understand fair treatment.</w:t>
      </w:r>
    </w:p>
    <w:p w14:paraId="3ED3F90C" w14:textId="77777777" w:rsidR="0086408F" w:rsidRPr="0086408F" w:rsidRDefault="0086408F" w:rsidP="0086408F">
      <w:pPr>
        <w:rPr>
          <w:rFonts w:cs="Arial"/>
          <w:sz w:val="22"/>
        </w:rPr>
      </w:pPr>
    </w:p>
    <w:p w14:paraId="65060505" w14:textId="77777777" w:rsidR="0086408F" w:rsidRPr="0086408F" w:rsidRDefault="0086408F" w:rsidP="0086408F">
      <w:pPr>
        <w:rPr>
          <w:rFonts w:cs="Arial"/>
          <w:sz w:val="22"/>
        </w:rPr>
      </w:pPr>
      <w:r w:rsidRPr="0086408F">
        <w:rPr>
          <w:rFonts w:cs="Arial"/>
          <w:sz w:val="22"/>
        </w:rPr>
        <w:t>These notes will assist people training members of the general public to employees to providers of goods and services.</w:t>
      </w:r>
    </w:p>
    <w:p w14:paraId="2322CAEC" w14:textId="6EBDBD26" w:rsidR="00DD4916" w:rsidRDefault="00DD4916" w:rsidP="005C536F">
      <w:pPr>
        <w:rPr>
          <w:rFonts w:cs="Arial"/>
          <w:sz w:val="22"/>
        </w:rPr>
      </w:pPr>
    </w:p>
    <w:p w14:paraId="09908168" w14:textId="5F559DEE" w:rsidR="005C536F" w:rsidRPr="00200EC2" w:rsidRDefault="00200EC2" w:rsidP="005C536F">
      <w:pPr>
        <w:rPr>
          <w:rFonts w:cs="Arial"/>
          <w:b/>
          <w:color w:val="333399"/>
          <w:sz w:val="22"/>
        </w:rPr>
      </w:pPr>
      <w:r w:rsidRPr="00200EC2">
        <w:rPr>
          <w:rFonts w:cs="Arial"/>
          <w:b/>
          <w:color w:val="333399"/>
          <w:sz w:val="22"/>
        </w:rPr>
        <w:t>Questions:</w:t>
      </w:r>
    </w:p>
    <w:p w14:paraId="07C13399" w14:textId="6620CA32" w:rsidR="005C536F" w:rsidRPr="00200EC2" w:rsidRDefault="005C536F" w:rsidP="005C536F">
      <w:pPr>
        <w:rPr>
          <w:rFonts w:cs="Arial"/>
          <w:b/>
          <w:color w:val="333399"/>
          <w:sz w:val="22"/>
          <w:u w:val="single"/>
        </w:rPr>
      </w:pPr>
    </w:p>
    <w:p w14:paraId="188C77DC" w14:textId="77777777" w:rsidR="0086408F" w:rsidRPr="0086408F" w:rsidRDefault="005C536F" w:rsidP="0086408F">
      <w:pPr>
        <w:ind w:left="1134" w:hanging="1134"/>
        <w:rPr>
          <w:rFonts w:cs="Arial"/>
          <w:color w:val="auto"/>
          <w:sz w:val="22"/>
        </w:rPr>
      </w:pPr>
      <w:r w:rsidRPr="0086408F">
        <w:rPr>
          <w:rFonts w:cs="Arial"/>
          <w:b/>
          <w:sz w:val="22"/>
        </w:rPr>
        <w:t>Question 1:</w:t>
      </w:r>
      <w:r w:rsidRPr="0086408F">
        <w:rPr>
          <w:rFonts w:cs="Arial"/>
          <w:sz w:val="22"/>
        </w:rPr>
        <w:t xml:space="preserve"> </w:t>
      </w:r>
      <w:r w:rsidR="0086408F" w:rsidRPr="0086408F">
        <w:rPr>
          <w:rFonts w:cs="Arial"/>
          <w:sz w:val="22"/>
        </w:rPr>
        <w:t>What was your opinion of Dulcie’s complaint to the store manager?</w:t>
      </w:r>
    </w:p>
    <w:p w14:paraId="6ADB6C87" w14:textId="14263358" w:rsidR="00DD4916" w:rsidRPr="0086408F" w:rsidRDefault="00DD4916" w:rsidP="005C536F">
      <w:pPr>
        <w:rPr>
          <w:rFonts w:cs="Arial"/>
          <w:b/>
          <w:sz w:val="22"/>
        </w:rPr>
      </w:pPr>
    </w:p>
    <w:p w14:paraId="18A31A9D" w14:textId="1BB7239B" w:rsidR="00DD4916" w:rsidRPr="0086408F" w:rsidRDefault="00200EC2" w:rsidP="005C536F">
      <w:pPr>
        <w:rPr>
          <w:rFonts w:cs="Arial"/>
          <w:sz w:val="22"/>
        </w:rPr>
      </w:pPr>
      <w:r w:rsidRPr="0086408F">
        <w:rPr>
          <w:rFonts w:cs="Arial"/>
          <w:b/>
          <w:sz w:val="22"/>
        </w:rPr>
        <w:t>Question 2:</w:t>
      </w:r>
      <w:r w:rsidR="005C536F" w:rsidRPr="0086408F">
        <w:rPr>
          <w:rFonts w:cs="Arial"/>
          <w:sz w:val="22"/>
        </w:rPr>
        <w:t xml:space="preserve"> </w:t>
      </w:r>
      <w:r w:rsidR="0086408F" w:rsidRPr="0086408F">
        <w:rPr>
          <w:rFonts w:cs="Arial"/>
          <w:sz w:val="22"/>
        </w:rPr>
        <w:t>When Dulcie entered the store, the manager asked the sales assistant to follow her.  What was that about do you think?</w:t>
      </w:r>
    </w:p>
    <w:p w14:paraId="525F33E7" w14:textId="77777777" w:rsidR="0086408F" w:rsidRPr="0086408F" w:rsidRDefault="0086408F" w:rsidP="005C536F">
      <w:pPr>
        <w:rPr>
          <w:rFonts w:cs="Arial"/>
          <w:b/>
          <w:sz w:val="22"/>
        </w:rPr>
      </w:pPr>
    </w:p>
    <w:p w14:paraId="22354189" w14:textId="2A928759" w:rsidR="00761A91" w:rsidRPr="0086408F" w:rsidRDefault="005C536F" w:rsidP="00761A91">
      <w:pPr>
        <w:rPr>
          <w:rFonts w:cs="Arial"/>
          <w:sz w:val="22"/>
        </w:rPr>
      </w:pPr>
      <w:r w:rsidRPr="0086408F">
        <w:rPr>
          <w:rFonts w:cs="Arial"/>
          <w:b/>
          <w:sz w:val="22"/>
        </w:rPr>
        <w:t>Question 3:</w:t>
      </w:r>
      <w:r w:rsidRPr="0086408F">
        <w:rPr>
          <w:rFonts w:cs="Arial"/>
          <w:sz w:val="22"/>
        </w:rPr>
        <w:t xml:space="preserve"> </w:t>
      </w:r>
      <w:r w:rsidR="0086408F" w:rsidRPr="0086408F">
        <w:rPr>
          <w:rFonts w:cs="Arial"/>
          <w:sz w:val="22"/>
        </w:rPr>
        <w:t>What might give rights to Dulcie to complain to the EOC?</w:t>
      </w:r>
    </w:p>
    <w:p w14:paraId="4440BF2B" w14:textId="77777777" w:rsidR="00DD4916" w:rsidRPr="0086408F" w:rsidRDefault="00DD4916" w:rsidP="005C536F">
      <w:pPr>
        <w:rPr>
          <w:rFonts w:cs="Arial"/>
          <w:b/>
          <w:sz w:val="22"/>
        </w:rPr>
      </w:pPr>
    </w:p>
    <w:p w14:paraId="7B7CEB34" w14:textId="478DA91D" w:rsidR="005C536F" w:rsidRPr="0086408F" w:rsidRDefault="005C536F" w:rsidP="005C536F">
      <w:pPr>
        <w:rPr>
          <w:rFonts w:cs="Arial"/>
          <w:color w:val="auto"/>
          <w:sz w:val="22"/>
        </w:rPr>
      </w:pPr>
      <w:r w:rsidRPr="0086408F">
        <w:rPr>
          <w:rFonts w:cs="Arial"/>
          <w:b/>
          <w:sz w:val="22"/>
        </w:rPr>
        <w:t>Question 4:</w:t>
      </w:r>
      <w:r w:rsidRPr="0086408F">
        <w:rPr>
          <w:rFonts w:cs="Arial"/>
          <w:sz w:val="22"/>
        </w:rPr>
        <w:t xml:space="preserve"> </w:t>
      </w:r>
      <w:r w:rsidR="0086408F" w:rsidRPr="0086408F">
        <w:rPr>
          <w:rFonts w:cs="Arial"/>
          <w:sz w:val="22"/>
        </w:rPr>
        <w:t>Has the store breached EO laws by the way it treated Dulcie?</w:t>
      </w:r>
    </w:p>
    <w:p w14:paraId="02582BD2" w14:textId="77777777" w:rsidR="005C536F" w:rsidRPr="0086408F" w:rsidRDefault="005C536F" w:rsidP="005C536F">
      <w:pPr>
        <w:rPr>
          <w:rFonts w:cs="Arial"/>
          <w:sz w:val="22"/>
        </w:rPr>
      </w:pPr>
    </w:p>
    <w:p w14:paraId="28CD8772" w14:textId="77777777" w:rsidR="0086408F" w:rsidRDefault="00761A91" w:rsidP="00761A91">
      <w:pPr>
        <w:ind w:left="-142"/>
        <w:rPr>
          <w:rFonts w:cs="Arial"/>
          <w:sz w:val="22"/>
        </w:rPr>
      </w:pPr>
      <w:r w:rsidRPr="0086408F">
        <w:rPr>
          <w:rFonts w:cs="Arial"/>
          <w:b/>
          <w:sz w:val="22"/>
        </w:rPr>
        <w:t xml:space="preserve">   </w:t>
      </w:r>
      <w:r w:rsidR="005C536F" w:rsidRPr="0086408F">
        <w:rPr>
          <w:rFonts w:cs="Arial"/>
          <w:b/>
          <w:sz w:val="22"/>
        </w:rPr>
        <w:t>Question 5:</w:t>
      </w:r>
      <w:r w:rsidR="005C536F" w:rsidRPr="0086408F">
        <w:rPr>
          <w:rFonts w:cs="Arial"/>
          <w:sz w:val="22"/>
        </w:rPr>
        <w:t xml:space="preserve"> </w:t>
      </w:r>
      <w:r w:rsidR="0086408F" w:rsidRPr="0086408F">
        <w:rPr>
          <w:rFonts w:cs="Arial"/>
          <w:sz w:val="22"/>
        </w:rPr>
        <w:t xml:space="preserve">How could Dulcie argue that it was because of her race that she was treated </w:t>
      </w:r>
    </w:p>
    <w:p w14:paraId="0C6294F3" w14:textId="638357EA" w:rsidR="005C536F" w:rsidRPr="0086408F" w:rsidRDefault="0086408F" w:rsidP="0086408F">
      <w:pPr>
        <w:rPr>
          <w:rFonts w:cs="Arial"/>
          <w:sz w:val="22"/>
        </w:rPr>
      </w:pPr>
      <w:r>
        <w:rPr>
          <w:rFonts w:cs="Arial"/>
          <w:b/>
          <w:sz w:val="22"/>
        </w:rPr>
        <w:t xml:space="preserve">   </w:t>
      </w:r>
      <w:r w:rsidRPr="0086408F">
        <w:rPr>
          <w:rFonts w:cs="Arial"/>
          <w:sz w:val="22"/>
        </w:rPr>
        <w:t>differently?</w:t>
      </w:r>
    </w:p>
    <w:p w14:paraId="79578D16" w14:textId="77777777" w:rsidR="00761A91" w:rsidRPr="0086408F" w:rsidRDefault="00761A91" w:rsidP="00761A91">
      <w:pPr>
        <w:ind w:left="-142"/>
        <w:rPr>
          <w:rFonts w:cs="Arial"/>
          <w:color w:val="auto"/>
          <w:sz w:val="22"/>
        </w:rPr>
      </w:pPr>
      <w:r w:rsidRPr="0086408F">
        <w:rPr>
          <w:rFonts w:cs="Arial"/>
          <w:color w:val="auto"/>
          <w:sz w:val="22"/>
        </w:rPr>
        <w:t xml:space="preserve">   </w:t>
      </w:r>
    </w:p>
    <w:p w14:paraId="1FE62B58" w14:textId="012DC066" w:rsidR="00761A91" w:rsidRPr="0086408F" w:rsidRDefault="005C536F" w:rsidP="00761A91">
      <w:pPr>
        <w:rPr>
          <w:rFonts w:cs="Arial"/>
          <w:sz w:val="22"/>
        </w:rPr>
      </w:pPr>
      <w:r w:rsidRPr="0086408F">
        <w:rPr>
          <w:rFonts w:cs="Arial"/>
          <w:b/>
          <w:sz w:val="22"/>
        </w:rPr>
        <w:t>Question 6:</w:t>
      </w:r>
      <w:r w:rsidRPr="0086408F">
        <w:rPr>
          <w:rFonts w:cs="Arial"/>
          <w:sz w:val="22"/>
        </w:rPr>
        <w:t xml:space="preserve"> </w:t>
      </w:r>
      <w:r w:rsidR="0086408F" w:rsidRPr="0086408F">
        <w:rPr>
          <w:rFonts w:cs="Arial"/>
          <w:sz w:val="22"/>
        </w:rPr>
        <w:t>What steps could the store take to reduce the possibility of managers or staff discriminating against customers?</w:t>
      </w:r>
    </w:p>
    <w:p w14:paraId="4ADF6E2A" w14:textId="5F06B8A3" w:rsidR="005C536F" w:rsidRPr="00DD4916" w:rsidRDefault="005C536F" w:rsidP="005C536F">
      <w:pPr>
        <w:rPr>
          <w:rFonts w:cs="Arial"/>
          <w:sz w:val="22"/>
        </w:rPr>
      </w:pPr>
    </w:p>
    <w:p w14:paraId="6343EBC0" w14:textId="475A7365" w:rsidR="00200EC2" w:rsidRPr="00200EC2" w:rsidRDefault="00200EC2" w:rsidP="005C536F">
      <w:pPr>
        <w:rPr>
          <w:rFonts w:cs="Arial"/>
          <w:sz w:val="22"/>
        </w:rPr>
      </w:pPr>
    </w:p>
    <w:p w14:paraId="131BFBE8" w14:textId="77777777" w:rsidR="00200EC2" w:rsidRDefault="00200EC2" w:rsidP="005C536F">
      <w:pPr>
        <w:rPr>
          <w:rFonts w:cs="Arial"/>
          <w:b/>
          <w:color w:val="333399"/>
          <w:sz w:val="22"/>
        </w:rPr>
      </w:pPr>
    </w:p>
    <w:p w14:paraId="339BA3D6" w14:textId="77777777" w:rsidR="00200EC2" w:rsidRDefault="00200EC2" w:rsidP="005C536F">
      <w:pPr>
        <w:rPr>
          <w:rFonts w:cs="Arial"/>
          <w:b/>
          <w:color w:val="333399"/>
          <w:sz w:val="22"/>
        </w:rPr>
      </w:pPr>
    </w:p>
    <w:p w14:paraId="74E91730" w14:textId="756631CC" w:rsidR="00200EC2" w:rsidRDefault="00200EC2" w:rsidP="005C536F">
      <w:pPr>
        <w:rPr>
          <w:rFonts w:cs="Arial"/>
          <w:b/>
          <w:color w:val="333399"/>
          <w:sz w:val="22"/>
        </w:rPr>
      </w:pPr>
    </w:p>
    <w:p w14:paraId="2D2B9376" w14:textId="77777777" w:rsidR="00200EC2" w:rsidRDefault="00200EC2" w:rsidP="005C536F">
      <w:pPr>
        <w:rPr>
          <w:rFonts w:cs="Arial"/>
          <w:b/>
          <w:color w:val="333399"/>
          <w:sz w:val="22"/>
        </w:rPr>
      </w:pPr>
    </w:p>
    <w:p w14:paraId="7BC4D5A1" w14:textId="6058E901" w:rsidR="00200EC2" w:rsidRDefault="00200EC2" w:rsidP="005C536F">
      <w:pPr>
        <w:rPr>
          <w:rFonts w:cs="Arial"/>
          <w:b/>
          <w:color w:val="333399"/>
          <w:sz w:val="22"/>
        </w:rPr>
      </w:pPr>
    </w:p>
    <w:p w14:paraId="78920B82" w14:textId="2F12D1E0" w:rsidR="005C536F" w:rsidRPr="00200EC2" w:rsidRDefault="005C536F" w:rsidP="005C536F">
      <w:pPr>
        <w:rPr>
          <w:rFonts w:cs="Arial"/>
          <w:b/>
          <w:color w:val="333399"/>
          <w:sz w:val="22"/>
        </w:rPr>
      </w:pPr>
      <w:r w:rsidRPr="00200EC2">
        <w:rPr>
          <w:rFonts w:cs="Arial"/>
          <w:b/>
          <w:color w:val="333399"/>
          <w:sz w:val="22"/>
        </w:rPr>
        <w:t>Ideas for training staff, managers (anyone in a supervisory position) or contact officers:</w:t>
      </w:r>
    </w:p>
    <w:p w14:paraId="15D07AA8" w14:textId="77777777" w:rsidR="005C536F" w:rsidRPr="00200EC2" w:rsidRDefault="005C536F" w:rsidP="005C536F">
      <w:pPr>
        <w:rPr>
          <w:rFonts w:cs="Arial"/>
          <w:sz w:val="22"/>
        </w:rPr>
      </w:pPr>
    </w:p>
    <w:p w14:paraId="15F007E3" w14:textId="49FA4E91" w:rsidR="00200EC2" w:rsidRDefault="00200EC2" w:rsidP="005C536F">
      <w:pPr>
        <w:rPr>
          <w:rFonts w:cs="Arial"/>
          <w:b/>
          <w:sz w:val="22"/>
        </w:rPr>
      </w:pPr>
      <w:r>
        <w:rPr>
          <w:rFonts w:cs="Arial"/>
          <w:b/>
          <w:sz w:val="22"/>
        </w:rPr>
        <w:t>Staff</w:t>
      </w:r>
    </w:p>
    <w:p w14:paraId="432BCD2C" w14:textId="3B67497A" w:rsidR="0086408F" w:rsidRPr="0086408F" w:rsidRDefault="0086408F" w:rsidP="0086408F">
      <w:pPr>
        <w:pStyle w:val="ListParagraph"/>
        <w:numPr>
          <w:ilvl w:val="0"/>
          <w:numId w:val="20"/>
        </w:numPr>
        <w:ind w:right="567"/>
        <w:rPr>
          <w:rFonts w:cs="Arial"/>
          <w:color w:val="auto"/>
          <w:sz w:val="22"/>
        </w:rPr>
      </w:pPr>
      <w:r w:rsidRPr="0086408F">
        <w:rPr>
          <w:rFonts w:cs="Arial"/>
          <w:sz w:val="22"/>
        </w:rPr>
        <w:t>In addition to presenting the first four of the questions above to small or</w:t>
      </w:r>
      <w:r>
        <w:rPr>
          <w:rFonts w:cs="Arial"/>
          <w:sz w:val="22"/>
        </w:rPr>
        <w:t xml:space="preserve"> large groups, the trainer could </w:t>
      </w:r>
      <w:r w:rsidRPr="0086408F">
        <w:rPr>
          <w:rFonts w:cs="Arial"/>
          <w:sz w:val="22"/>
        </w:rPr>
        <w:t>have participants explore what motivates people to discriminate on the basis of a person’s race ie. their colour, accent, nationality.  Note: Most people have stories of how they were ‘conditioned’ or socialised to view and treat people of difference - experience has shown some people will spontaneously want to tell their story, otherwise, if time permits, invite this to happen [take care -  this awareness raising can trigger deeply felt and held emotions].</w:t>
      </w:r>
    </w:p>
    <w:p w14:paraId="026AFBD6" w14:textId="77777777" w:rsidR="0086408F" w:rsidRPr="0086408F" w:rsidRDefault="0086408F" w:rsidP="0086408F">
      <w:pPr>
        <w:ind w:right="567"/>
        <w:rPr>
          <w:rFonts w:cs="Arial"/>
          <w:sz w:val="22"/>
        </w:rPr>
      </w:pPr>
    </w:p>
    <w:p w14:paraId="5D4BF4F7" w14:textId="77777777" w:rsidR="0086408F" w:rsidRPr="0086408F" w:rsidRDefault="0086408F" w:rsidP="0086408F">
      <w:pPr>
        <w:pStyle w:val="ListParagraph"/>
        <w:numPr>
          <w:ilvl w:val="0"/>
          <w:numId w:val="20"/>
        </w:numPr>
        <w:ind w:right="567"/>
        <w:rPr>
          <w:rFonts w:cs="Arial"/>
          <w:sz w:val="22"/>
        </w:rPr>
      </w:pPr>
      <w:r w:rsidRPr="0086408F">
        <w:rPr>
          <w:rFonts w:cs="Arial"/>
          <w:sz w:val="22"/>
        </w:rPr>
        <w:t>Trainer may wish to have group[s] give their definitions for terms like ‘prejudice’ and ‘stereotyping’.</w:t>
      </w:r>
    </w:p>
    <w:p w14:paraId="460198BA" w14:textId="77777777" w:rsidR="0086408F" w:rsidRPr="0086408F" w:rsidRDefault="0086408F" w:rsidP="0086408F">
      <w:pPr>
        <w:ind w:right="567"/>
        <w:rPr>
          <w:rFonts w:cs="Arial"/>
          <w:sz w:val="22"/>
        </w:rPr>
      </w:pPr>
    </w:p>
    <w:p w14:paraId="464CDEC1" w14:textId="77777777" w:rsidR="0086408F" w:rsidRPr="0086408F" w:rsidRDefault="0086408F" w:rsidP="0086408F">
      <w:pPr>
        <w:pStyle w:val="ListParagraph"/>
        <w:numPr>
          <w:ilvl w:val="0"/>
          <w:numId w:val="20"/>
        </w:numPr>
        <w:ind w:right="567"/>
        <w:rPr>
          <w:rFonts w:cs="Arial"/>
          <w:sz w:val="22"/>
        </w:rPr>
      </w:pPr>
      <w:r w:rsidRPr="0086408F">
        <w:rPr>
          <w:rFonts w:cs="Arial"/>
          <w:sz w:val="22"/>
        </w:rPr>
        <w:t>Trainer may use this scene to explore some of the complexities and processes for lodging a complaint or responding to a complaint - for example, how could Dulcie best track her rights 1] as an individual, 2] legally, and 3] in the context of her association with a cultural group.</w:t>
      </w:r>
    </w:p>
    <w:p w14:paraId="0E0A5B06" w14:textId="77777777" w:rsidR="0086408F" w:rsidRPr="0086408F" w:rsidRDefault="0086408F" w:rsidP="0086408F">
      <w:pPr>
        <w:ind w:right="567"/>
        <w:rPr>
          <w:rFonts w:cs="Arial"/>
          <w:sz w:val="22"/>
        </w:rPr>
      </w:pPr>
    </w:p>
    <w:p w14:paraId="3E529E8A" w14:textId="77777777" w:rsidR="0086408F" w:rsidRPr="0086408F" w:rsidRDefault="0086408F" w:rsidP="0086408F">
      <w:pPr>
        <w:pStyle w:val="ListParagraph"/>
        <w:numPr>
          <w:ilvl w:val="0"/>
          <w:numId w:val="20"/>
        </w:numPr>
        <w:ind w:right="567"/>
        <w:rPr>
          <w:rFonts w:cs="Arial"/>
          <w:sz w:val="22"/>
        </w:rPr>
      </w:pPr>
      <w:r w:rsidRPr="0086408F">
        <w:rPr>
          <w:rFonts w:cs="Arial"/>
          <w:sz w:val="22"/>
        </w:rPr>
        <w:t>Compare Dulcie’s treatment with the workplace’s customer service charter and explore ways to treat customers without discriminating.</w:t>
      </w:r>
    </w:p>
    <w:p w14:paraId="0298F82B" w14:textId="77777777" w:rsidR="0086408F" w:rsidRPr="0086408F" w:rsidRDefault="0086408F" w:rsidP="0086408F">
      <w:pPr>
        <w:ind w:right="567"/>
        <w:rPr>
          <w:rFonts w:cs="Arial"/>
          <w:sz w:val="22"/>
        </w:rPr>
      </w:pPr>
    </w:p>
    <w:p w14:paraId="20FDEF3B" w14:textId="3684422B" w:rsidR="00DD4916" w:rsidRDefault="0086408F" w:rsidP="0086408F">
      <w:pPr>
        <w:pStyle w:val="ListParagraph"/>
        <w:numPr>
          <w:ilvl w:val="0"/>
          <w:numId w:val="20"/>
        </w:numPr>
        <w:ind w:right="567"/>
        <w:rPr>
          <w:rFonts w:cs="Arial"/>
          <w:color w:val="000000"/>
          <w:sz w:val="22"/>
        </w:rPr>
      </w:pPr>
      <w:r w:rsidRPr="0086408F">
        <w:rPr>
          <w:rFonts w:cs="Arial"/>
          <w:color w:val="000000"/>
          <w:sz w:val="22"/>
        </w:rPr>
        <w:t xml:space="preserve">The scene is based on a complaint received at the EOC and is also reflective of a number of race discrimination complaints received in the goods and services area.  A typical conciliation agreement reached between the complainant and respondent from such a complaint includes a monetary amount of approximately $1,000 and an apology.  At times the agreement may include training for staff and contract workers such as security, and work placements opportunities for members of the cultural group concerned.  The case where the Equal Opportunity Tribunal handed down a decision awarding an Aboriginal man compensation and an apology for being refused entry to a city hotel can be used to discuss the implications of discriminating against customers unlawfully.  </w:t>
      </w:r>
    </w:p>
    <w:p w14:paraId="213233E5" w14:textId="77777777" w:rsidR="0086408F" w:rsidRPr="0086408F" w:rsidRDefault="0086408F" w:rsidP="0086408F">
      <w:pPr>
        <w:pStyle w:val="ListParagraph"/>
        <w:rPr>
          <w:rFonts w:cs="Arial"/>
          <w:color w:val="000000"/>
          <w:sz w:val="22"/>
        </w:rPr>
      </w:pPr>
    </w:p>
    <w:p w14:paraId="713F371C" w14:textId="77777777" w:rsidR="0086408F" w:rsidRPr="0086408F" w:rsidRDefault="0086408F" w:rsidP="0086408F">
      <w:pPr>
        <w:ind w:right="567"/>
        <w:rPr>
          <w:rFonts w:cs="Arial"/>
          <w:color w:val="000000"/>
          <w:sz w:val="22"/>
        </w:rPr>
      </w:pPr>
    </w:p>
    <w:p w14:paraId="27EC32B0" w14:textId="47361F81" w:rsidR="005C536F" w:rsidRDefault="0086408F" w:rsidP="005C536F">
      <w:pPr>
        <w:rPr>
          <w:rFonts w:cs="Arial"/>
          <w:b/>
          <w:sz w:val="22"/>
        </w:rPr>
      </w:pPr>
      <w:r>
        <w:rPr>
          <w:rFonts w:cs="Arial"/>
          <w:b/>
          <w:sz w:val="22"/>
        </w:rPr>
        <w:lastRenderedPageBreak/>
        <w:t>For providers of goods and services</w:t>
      </w:r>
    </w:p>
    <w:p w14:paraId="60006E8E" w14:textId="40133806" w:rsidR="00200EC2" w:rsidRPr="00200EC2" w:rsidRDefault="00200EC2" w:rsidP="005C536F">
      <w:pPr>
        <w:rPr>
          <w:rFonts w:cs="Arial"/>
          <w:b/>
          <w:sz w:val="22"/>
        </w:rPr>
      </w:pPr>
    </w:p>
    <w:p w14:paraId="0D3A408C" w14:textId="77777777" w:rsidR="0086408F" w:rsidRPr="0086408F" w:rsidRDefault="0086408F" w:rsidP="0086408F">
      <w:pPr>
        <w:pStyle w:val="ListParagraph"/>
        <w:numPr>
          <w:ilvl w:val="0"/>
          <w:numId w:val="21"/>
        </w:numPr>
        <w:ind w:right="567"/>
        <w:rPr>
          <w:rFonts w:cs="Arial"/>
          <w:color w:val="auto"/>
          <w:sz w:val="22"/>
        </w:rPr>
      </w:pPr>
      <w:r w:rsidRPr="0086408F">
        <w:rPr>
          <w:rFonts w:cs="Arial"/>
          <w:sz w:val="22"/>
        </w:rPr>
        <w:t>Trainer may wish to explore the ‘business decisions’ that have been made in this scene and their ramifications, both long and short term.</w:t>
      </w:r>
    </w:p>
    <w:p w14:paraId="0ECAF7A1" w14:textId="77777777" w:rsidR="0086408F" w:rsidRPr="0086408F" w:rsidRDefault="0086408F" w:rsidP="0086408F">
      <w:pPr>
        <w:ind w:right="567"/>
        <w:rPr>
          <w:rFonts w:cs="Arial"/>
          <w:sz w:val="22"/>
        </w:rPr>
      </w:pPr>
    </w:p>
    <w:p w14:paraId="1B8A9AE1" w14:textId="77777777" w:rsidR="0086408F" w:rsidRPr="0086408F" w:rsidRDefault="0086408F" w:rsidP="0086408F">
      <w:pPr>
        <w:pStyle w:val="ListParagraph"/>
        <w:numPr>
          <w:ilvl w:val="0"/>
          <w:numId w:val="21"/>
        </w:numPr>
        <w:ind w:right="567"/>
        <w:rPr>
          <w:rFonts w:cs="Arial"/>
          <w:sz w:val="22"/>
        </w:rPr>
      </w:pPr>
      <w:r w:rsidRPr="0086408F">
        <w:rPr>
          <w:rFonts w:cs="Arial"/>
          <w:sz w:val="22"/>
        </w:rPr>
        <w:t>For managers working with staff who serve customers, the discussion on Question 6 could extend to strategies for working with staff to ensure all customers are treated fairly.</w:t>
      </w:r>
    </w:p>
    <w:p w14:paraId="2F6476D7" w14:textId="77777777" w:rsidR="0086408F" w:rsidRPr="0086408F" w:rsidRDefault="0086408F" w:rsidP="0086408F">
      <w:pPr>
        <w:ind w:right="567"/>
        <w:rPr>
          <w:rFonts w:cs="Arial"/>
          <w:sz w:val="22"/>
        </w:rPr>
      </w:pPr>
    </w:p>
    <w:p w14:paraId="3C2FEC6C" w14:textId="77777777" w:rsidR="0086408F" w:rsidRPr="0086408F" w:rsidRDefault="0086408F" w:rsidP="0086408F">
      <w:pPr>
        <w:pStyle w:val="ListParagraph"/>
        <w:numPr>
          <w:ilvl w:val="0"/>
          <w:numId w:val="21"/>
        </w:numPr>
        <w:ind w:right="567"/>
        <w:rPr>
          <w:rFonts w:cs="Arial"/>
          <w:sz w:val="22"/>
        </w:rPr>
      </w:pPr>
      <w:r w:rsidRPr="0086408F">
        <w:rPr>
          <w:rFonts w:cs="Arial"/>
          <w:sz w:val="22"/>
        </w:rPr>
        <w:t>Compare Dulcie’s treatment with the workplace’s customer service charter and explore ways to treat customers without discriminating.  Draw comparisons between responses which have the store making decisions lawfully and unlawfully.</w:t>
      </w:r>
    </w:p>
    <w:p w14:paraId="75F162B6" w14:textId="173EC25E" w:rsidR="00076F51" w:rsidRPr="000D1E70" w:rsidRDefault="00076F51" w:rsidP="001167C5">
      <w:pPr>
        <w:tabs>
          <w:tab w:val="left" w:pos="1134"/>
        </w:tabs>
        <w:spacing w:line="240" w:lineRule="auto"/>
        <w:ind w:left="1134" w:hanging="1134"/>
        <w:rPr>
          <w:rFonts w:cs="Arial"/>
          <w:sz w:val="22"/>
        </w:rPr>
      </w:pPr>
      <w:bookmarkStart w:id="0" w:name="_GoBack"/>
      <w:bookmarkEnd w:id="0"/>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64F69" w14:textId="77777777" w:rsidR="0099390E" w:rsidRDefault="0099390E" w:rsidP="00FD7A39">
      <w:pPr>
        <w:spacing w:after="0" w:line="240" w:lineRule="auto"/>
      </w:pPr>
      <w:r>
        <w:separator/>
      </w:r>
    </w:p>
  </w:endnote>
  <w:endnote w:type="continuationSeparator" w:id="0">
    <w:p w14:paraId="6CF0F218" w14:textId="77777777" w:rsidR="0099390E" w:rsidRDefault="0099390E"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7914D3">
          <w:rPr>
            <w:noProof/>
            <w:sz w:val="16"/>
          </w:rPr>
          <w:t>3</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678A7" w14:textId="77777777" w:rsidR="0099390E" w:rsidRDefault="0099390E" w:rsidP="00FD7A39">
      <w:pPr>
        <w:spacing w:after="0" w:line="240" w:lineRule="auto"/>
      </w:pPr>
      <w:r>
        <w:separator/>
      </w:r>
    </w:p>
  </w:footnote>
  <w:footnote w:type="continuationSeparator" w:id="0">
    <w:p w14:paraId="1A19DD9A" w14:textId="77777777" w:rsidR="0099390E" w:rsidRDefault="0099390E"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3" name="Picture 3"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4AF2"/>
    <w:multiLevelType w:val="hybridMultilevel"/>
    <w:tmpl w:val="B298F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024E0"/>
    <w:multiLevelType w:val="hybridMultilevel"/>
    <w:tmpl w:val="D46A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5364F"/>
    <w:multiLevelType w:val="hybridMultilevel"/>
    <w:tmpl w:val="C2885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033E9"/>
    <w:multiLevelType w:val="hybridMultilevel"/>
    <w:tmpl w:val="82A20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9A1AB2"/>
    <w:multiLevelType w:val="hybridMultilevel"/>
    <w:tmpl w:val="9B6AD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4361BF"/>
    <w:multiLevelType w:val="hybridMultilevel"/>
    <w:tmpl w:val="50E60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E712DB"/>
    <w:multiLevelType w:val="hybridMultilevel"/>
    <w:tmpl w:val="58F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887150"/>
    <w:multiLevelType w:val="hybridMultilevel"/>
    <w:tmpl w:val="91EE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B907AB"/>
    <w:multiLevelType w:val="hybridMultilevel"/>
    <w:tmpl w:val="AB52F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5C08C4"/>
    <w:multiLevelType w:val="hybridMultilevel"/>
    <w:tmpl w:val="11707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1"/>
  </w:num>
  <w:num w:numId="4">
    <w:abstractNumId w:val="10"/>
  </w:num>
  <w:num w:numId="5">
    <w:abstractNumId w:val="5"/>
  </w:num>
  <w:num w:numId="6">
    <w:abstractNumId w:val="7"/>
  </w:num>
  <w:num w:numId="7">
    <w:abstractNumId w:val="18"/>
  </w:num>
  <w:num w:numId="8">
    <w:abstractNumId w:val="14"/>
  </w:num>
  <w:num w:numId="9">
    <w:abstractNumId w:val="2"/>
  </w:num>
  <w:num w:numId="10">
    <w:abstractNumId w:val="15"/>
  </w:num>
  <w:num w:numId="11">
    <w:abstractNumId w:val="3"/>
  </w:num>
  <w:num w:numId="12">
    <w:abstractNumId w:val="9"/>
  </w:num>
  <w:num w:numId="13">
    <w:abstractNumId w:val="8"/>
  </w:num>
  <w:num w:numId="14">
    <w:abstractNumId w:val="13"/>
  </w:num>
  <w:num w:numId="15">
    <w:abstractNumId w:val="0"/>
  </w:num>
  <w:num w:numId="16">
    <w:abstractNumId w:val="20"/>
  </w:num>
  <w:num w:numId="17">
    <w:abstractNumId w:val="16"/>
  </w:num>
  <w:num w:numId="18">
    <w:abstractNumId w:val="6"/>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86498"/>
    <w:rsid w:val="00095389"/>
    <w:rsid w:val="000964FC"/>
    <w:rsid w:val="000A60F7"/>
    <w:rsid w:val="000B46CC"/>
    <w:rsid w:val="000C45A6"/>
    <w:rsid w:val="000D1E70"/>
    <w:rsid w:val="000D5044"/>
    <w:rsid w:val="000F495F"/>
    <w:rsid w:val="000F7951"/>
    <w:rsid w:val="00103BEE"/>
    <w:rsid w:val="00113768"/>
    <w:rsid w:val="00114A27"/>
    <w:rsid w:val="001167C5"/>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00EC2"/>
    <w:rsid w:val="00240E36"/>
    <w:rsid w:val="002545CD"/>
    <w:rsid w:val="00255D1E"/>
    <w:rsid w:val="00291A98"/>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C536F"/>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93BA8"/>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61A91"/>
    <w:rsid w:val="007705FD"/>
    <w:rsid w:val="00772B55"/>
    <w:rsid w:val="00776B69"/>
    <w:rsid w:val="00780180"/>
    <w:rsid w:val="007808AE"/>
    <w:rsid w:val="007914D3"/>
    <w:rsid w:val="007A7F56"/>
    <w:rsid w:val="007B5D6A"/>
    <w:rsid w:val="007C31F8"/>
    <w:rsid w:val="007C4C72"/>
    <w:rsid w:val="007D2229"/>
    <w:rsid w:val="00803099"/>
    <w:rsid w:val="00805886"/>
    <w:rsid w:val="0082275F"/>
    <w:rsid w:val="008262DF"/>
    <w:rsid w:val="0083349F"/>
    <w:rsid w:val="00861B8B"/>
    <w:rsid w:val="0086408F"/>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2900"/>
    <w:rsid w:val="00925A08"/>
    <w:rsid w:val="00930964"/>
    <w:rsid w:val="0093133E"/>
    <w:rsid w:val="009419DD"/>
    <w:rsid w:val="009455B0"/>
    <w:rsid w:val="009468C4"/>
    <w:rsid w:val="00953F8C"/>
    <w:rsid w:val="0095430C"/>
    <w:rsid w:val="00957A50"/>
    <w:rsid w:val="009620F3"/>
    <w:rsid w:val="00970453"/>
    <w:rsid w:val="00972CB2"/>
    <w:rsid w:val="00974730"/>
    <w:rsid w:val="0099390E"/>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4916"/>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097C"/>
    <w:rsid w:val="00F91584"/>
    <w:rsid w:val="00FB0967"/>
    <w:rsid w:val="00FD7A39"/>
    <w:rsid w:val="00FF2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nhideWhenUsed/>
    <w:rsid w:val="00761A91"/>
    <w:pPr>
      <w:shd w:val="clear" w:color="auto" w:fill="FFFFFF"/>
      <w:spacing w:after="225" w:line="280" w:lineRule="exact"/>
      <w:ind w:left="-142"/>
    </w:pPr>
    <w:rPr>
      <w:rFonts w:eastAsia="Times New Roman" w:cs="Arial"/>
      <w:sz w:val="22"/>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paragraph" w:styleId="BodyText">
    <w:name w:val="Body Text"/>
    <w:basedOn w:val="Normal"/>
    <w:link w:val="BodyTextChar"/>
    <w:semiHidden/>
    <w:rsid w:val="00086498"/>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auto"/>
      <w:sz w:val="24"/>
      <w:szCs w:val="20"/>
      <w:u w:val="single"/>
    </w:rPr>
  </w:style>
  <w:style w:type="character" w:customStyle="1" w:styleId="BodyTextChar">
    <w:name w:val="Body Text Char"/>
    <w:basedOn w:val="DefaultParagraphFont"/>
    <w:link w:val="BodyText"/>
    <w:semiHidden/>
    <w:rsid w:val="00086498"/>
    <w:rPr>
      <w:rFonts w:ascii="Times New Roman" w:eastAsia="Times New Roman" w:hAnsi="Times New Roman" w:cs="Times New Roman"/>
      <w:sz w:val="24"/>
      <w:szCs w:val="20"/>
      <w:u w:val="single"/>
    </w:rPr>
  </w:style>
  <w:style w:type="character" w:styleId="Strong">
    <w:name w:val="Strong"/>
    <w:basedOn w:val="DefaultParagraphFont"/>
    <w:qFormat/>
    <w:rsid w:val="005C536F"/>
    <w:rPr>
      <w:b/>
      <w:bCs/>
    </w:rPr>
  </w:style>
  <w:style w:type="paragraph" w:customStyle="1" w:styleId="acthead5">
    <w:name w:val="acthead5"/>
    <w:basedOn w:val="Normal"/>
    <w:rsid w:val="00DD4916"/>
    <w:pPr>
      <w:keepNext/>
      <w:spacing w:before="280" w:after="0" w:line="240" w:lineRule="auto"/>
      <w:ind w:left="1134" w:hanging="1134"/>
    </w:pPr>
    <w:rPr>
      <w:rFonts w:ascii="Times New Roman" w:eastAsia="Times New Roman" w:hAnsi="Times New Roman" w:cs="Times New Roman"/>
      <w:b/>
      <w:bCs/>
      <w:color w:val="auto"/>
      <w:sz w:val="24"/>
      <w:szCs w:val="24"/>
      <w:lang w:eastAsia="en-AU"/>
    </w:rPr>
  </w:style>
  <w:style w:type="paragraph" w:customStyle="1" w:styleId="subsection">
    <w:name w:val="subsection"/>
    <w:basedOn w:val="Normal"/>
    <w:rsid w:val="00DD4916"/>
    <w:pPr>
      <w:spacing w:before="180" w:after="0" w:line="240" w:lineRule="auto"/>
      <w:ind w:left="1134" w:hanging="1134"/>
    </w:pPr>
    <w:rPr>
      <w:rFonts w:ascii="Times New Roman" w:eastAsia="Times New Roman" w:hAnsi="Times New Roman" w:cs="Times New Roman"/>
      <w:color w:val="auto"/>
      <w:sz w:val="22"/>
      <w:lang w:eastAsia="en-AU"/>
    </w:rPr>
  </w:style>
  <w:style w:type="paragraph" w:customStyle="1" w:styleId="paragraph">
    <w:name w:val="paragraph"/>
    <w:basedOn w:val="Normal"/>
    <w:rsid w:val="00DD4916"/>
    <w:pPr>
      <w:spacing w:before="40" w:after="0" w:line="240" w:lineRule="auto"/>
      <w:ind w:left="1644" w:hanging="1644"/>
    </w:pPr>
    <w:rPr>
      <w:rFonts w:ascii="Times New Roman" w:eastAsia="Times New Roman" w:hAnsi="Times New Roman" w:cs="Times New Roman"/>
      <w:color w:val="auto"/>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1104">
      <w:bodyDiv w:val="1"/>
      <w:marLeft w:val="0"/>
      <w:marRight w:val="0"/>
      <w:marTop w:val="0"/>
      <w:marBottom w:val="0"/>
      <w:divBdr>
        <w:top w:val="none" w:sz="0" w:space="0" w:color="auto"/>
        <w:left w:val="none" w:sz="0" w:space="0" w:color="auto"/>
        <w:bottom w:val="none" w:sz="0" w:space="0" w:color="auto"/>
        <w:right w:val="none" w:sz="0" w:space="0" w:color="auto"/>
      </w:divBdr>
    </w:div>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426341638">
      <w:bodyDiv w:val="1"/>
      <w:marLeft w:val="0"/>
      <w:marRight w:val="0"/>
      <w:marTop w:val="0"/>
      <w:marBottom w:val="0"/>
      <w:divBdr>
        <w:top w:val="none" w:sz="0" w:space="0" w:color="auto"/>
        <w:left w:val="none" w:sz="0" w:space="0" w:color="auto"/>
        <w:bottom w:val="none" w:sz="0" w:space="0" w:color="auto"/>
        <w:right w:val="none" w:sz="0" w:space="0" w:color="auto"/>
      </w:divBdr>
    </w:div>
    <w:div w:id="465781918">
      <w:bodyDiv w:val="1"/>
      <w:marLeft w:val="0"/>
      <w:marRight w:val="0"/>
      <w:marTop w:val="0"/>
      <w:marBottom w:val="0"/>
      <w:divBdr>
        <w:top w:val="none" w:sz="0" w:space="0" w:color="auto"/>
        <w:left w:val="none" w:sz="0" w:space="0" w:color="auto"/>
        <w:bottom w:val="none" w:sz="0" w:space="0" w:color="auto"/>
        <w:right w:val="none" w:sz="0" w:space="0" w:color="auto"/>
      </w:divBdr>
    </w:div>
    <w:div w:id="621620113">
      <w:bodyDiv w:val="1"/>
      <w:marLeft w:val="0"/>
      <w:marRight w:val="0"/>
      <w:marTop w:val="0"/>
      <w:marBottom w:val="0"/>
      <w:divBdr>
        <w:top w:val="none" w:sz="0" w:space="0" w:color="auto"/>
        <w:left w:val="none" w:sz="0" w:space="0" w:color="auto"/>
        <w:bottom w:val="none" w:sz="0" w:space="0" w:color="auto"/>
        <w:right w:val="none" w:sz="0" w:space="0" w:color="auto"/>
      </w:divBdr>
    </w:div>
    <w:div w:id="647324713">
      <w:bodyDiv w:val="1"/>
      <w:marLeft w:val="0"/>
      <w:marRight w:val="0"/>
      <w:marTop w:val="0"/>
      <w:marBottom w:val="0"/>
      <w:divBdr>
        <w:top w:val="none" w:sz="0" w:space="0" w:color="auto"/>
        <w:left w:val="none" w:sz="0" w:space="0" w:color="auto"/>
        <w:bottom w:val="none" w:sz="0" w:space="0" w:color="auto"/>
        <w:right w:val="none" w:sz="0" w:space="0" w:color="auto"/>
      </w:divBdr>
    </w:div>
    <w:div w:id="1341397839">
      <w:bodyDiv w:val="1"/>
      <w:marLeft w:val="0"/>
      <w:marRight w:val="0"/>
      <w:marTop w:val="0"/>
      <w:marBottom w:val="0"/>
      <w:divBdr>
        <w:top w:val="none" w:sz="0" w:space="0" w:color="auto"/>
        <w:left w:val="none" w:sz="0" w:space="0" w:color="auto"/>
        <w:bottom w:val="none" w:sz="0" w:space="0" w:color="auto"/>
        <w:right w:val="none" w:sz="0" w:space="0" w:color="auto"/>
      </w:divBdr>
    </w:div>
    <w:div w:id="1574854029">
      <w:bodyDiv w:val="1"/>
      <w:marLeft w:val="0"/>
      <w:marRight w:val="0"/>
      <w:marTop w:val="0"/>
      <w:marBottom w:val="0"/>
      <w:divBdr>
        <w:top w:val="none" w:sz="0" w:space="0" w:color="auto"/>
        <w:left w:val="none" w:sz="0" w:space="0" w:color="auto"/>
        <w:bottom w:val="none" w:sz="0" w:space="0" w:color="auto"/>
        <w:right w:val="none" w:sz="0" w:space="0" w:color="auto"/>
      </w:divBdr>
    </w:div>
    <w:div w:id="1664163337">
      <w:bodyDiv w:val="1"/>
      <w:marLeft w:val="0"/>
      <w:marRight w:val="0"/>
      <w:marTop w:val="0"/>
      <w:marBottom w:val="0"/>
      <w:divBdr>
        <w:top w:val="none" w:sz="0" w:space="0" w:color="auto"/>
        <w:left w:val="none" w:sz="0" w:space="0" w:color="auto"/>
        <w:bottom w:val="none" w:sz="0" w:space="0" w:color="auto"/>
        <w:right w:val="none" w:sz="0" w:space="0" w:color="auto"/>
      </w:divBdr>
    </w:div>
    <w:div w:id="1793093191">
      <w:bodyDiv w:val="1"/>
      <w:marLeft w:val="0"/>
      <w:marRight w:val="0"/>
      <w:marTop w:val="0"/>
      <w:marBottom w:val="0"/>
      <w:divBdr>
        <w:top w:val="none" w:sz="0" w:space="0" w:color="auto"/>
        <w:left w:val="none" w:sz="0" w:space="0" w:color="auto"/>
        <w:bottom w:val="none" w:sz="0" w:space="0" w:color="auto"/>
        <w:right w:val="none" w:sz="0" w:space="0" w:color="auto"/>
      </w:divBdr>
    </w:div>
    <w:div w:id="1844858244">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 w:id="1884558879">
      <w:bodyDiv w:val="1"/>
      <w:marLeft w:val="0"/>
      <w:marRight w:val="0"/>
      <w:marTop w:val="0"/>
      <w:marBottom w:val="0"/>
      <w:divBdr>
        <w:top w:val="none" w:sz="0" w:space="0" w:color="auto"/>
        <w:left w:val="none" w:sz="0" w:space="0" w:color="auto"/>
        <w:bottom w:val="none" w:sz="0" w:space="0" w:color="auto"/>
        <w:right w:val="none" w:sz="0" w:space="0" w:color="auto"/>
      </w:divBdr>
    </w:div>
    <w:div w:id="1936673355">
      <w:bodyDiv w:val="1"/>
      <w:marLeft w:val="0"/>
      <w:marRight w:val="0"/>
      <w:marTop w:val="0"/>
      <w:marBottom w:val="0"/>
      <w:divBdr>
        <w:top w:val="none" w:sz="0" w:space="0" w:color="auto"/>
        <w:left w:val="none" w:sz="0" w:space="0" w:color="auto"/>
        <w:bottom w:val="none" w:sz="0" w:space="0" w:color="auto"/>
        <w:right w:val="none" w:sz="0" w:space="0" w:color="auto"/>
      </w:divBdr>
    </w:div>
    <w:div w:id="20013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AE45-CEB4-4982-AE52-77369B96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396E40B0</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3</cp:revision>
  <cp:lastPrinted>2018-04-19T03:56:00Z</cp:lastPrinted>
  <dcterms:created xsi:type="dcterms:W3CDTF">2018-04-19T04:01:00Z</dcterms:created>
  <dcterms:modified xsi:type="dcterms:W3CDTF">2018-06-01T06:00:00Z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